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5A50" w14:textId="12D94B01" w:rsidR="00CB403A" w:rsidRDefault="006B5DC3" w:rsidP="00CB403A">
      <w:pPr>
        <w:spacing w:before="120"/>
        <w:jc w:val="center"/>
        <w:rPr>
          <w:rFonts w:ascii="Lato" w:eastAsia="Lato" w:hAnsi="Lato" w:cs="Lato"/>
          <w:b/>
          <w:color w:val="053968"/>
          <w:sz w:val="36"/>
        </w:rPr>
      </w:pPr>
      <w:bookmarkStart w:id="0" w:name="_Hlk518178939"/>
      <w:r>
        <w:rPr>
          <w:rFonts w:ascii="Lato" w:eastAsia="Lato" w:hAnsi="Lato" w:cs="Lato"/>
          <w:b/>
          <w:color w:val="053968"/>
          <w:sz w:val="36"/>
        </w:rPr>
        <w:t>Feedback Form</w:t>
      </w:r>
    </w:p>
    <w:bookmarkEnd w:id="0"/>
    <w:p w14:paraId="4081A964" w14:textId="77777777" w:rsidR="006B5DC3" w:rsidRDefault="006B5DC3" w:rsidP="006B5DC3">
      <w:r w:rsidRPr="006B5DC3">
        <w:t>Every IMI Certified Mediator or Mediation Advocate has attained a high standard of professional competency in the practice of mediation. Your feedback will:</w:t>
      </w:r>
    </w:p>
    <w:p w14:paraId="1CCC2554" w14:textId="77777777" w:rsidR="006B5DC3" w:rsidRDefault="006B5DC3" w:rsidP="006B5DC3">
      <w:pPr>
        <w:pStyle w:val="ListParagraph"/>
        <w:numPr>
          <w:ilvl w:val="0"/>
          <w:numId w:val="10"/>
        </w:numPr>
      </w:pPr>
      <w:r w:rsidRPr="006B5DC3">
        <w:t>Help future users to have more information about working with this person</w:t>
      </w:r>
    </w:p>
    <w:p w14:paraId="0F06A9F2" w14:textId="77777777" w:rsidR="006B5DC3" w:rsidRDefault="006B5DC3" w:rsidP="006B5DC3">
      <w:pPr>
        <w:pStyle w:val="ListParagraph"/>
        <w:numPr>
          <w:ilvl w:val="0"/>
          <w:numId w:val="10"/>
        </w:numPr>
      </w:pPr>
      <w:r w:rsidRPr="006B5DC3">
        <w:t>Provide the Mediator/Advocate with an opportunity to understand your perception of the mediation process on this occasion, how effective (s)he was, and why, and</w:t>
      </w:r>
    </w:p>
    <w:p w14:paraId="6431747E" w14:textId="7FD44FCF" w:rsidR="006B5DC3" w:rsidRPr="006B5DC3" w:rsidRDefault="006B5DC3" w:rsidP="006B5DC3">
      <w:pPr>
        <w:pStyle w:val="ListParagraph"/>
        <w:numPr>
          <w:ilvl w:val="0"/>
          <w:numId w:val="10"/>
        </w:numPr>
      </w:pPr>
      <w:r w:rsidRPr="006B5DC3">
        <w:t>Enable the person's Reviewer to prepare a Feedback Digest--a professional requirement for all IMI Certified Professionals.</w:t>
      </w:r>
    </w:p>
    <w:p w14:paraId="308221C6" w14:textId="77777777" w:rsidR="006B5DC3" w:rsidRDefault="006B5DC3" w:rsidP="006B5DC3">
      <w:r w:rsidRPr="006B5DC3">
        <w:t xml:space="preserve">Feedback you give will be </w:t>
      </w:r>
      <w:proofErr w:type="gramStart"/>
      <w:r w:rsidRPr="006B5DC3">
        <w:t>anonymised, and</w:t>
      </w:r>
      <w:proofErr w:type="gramEnd"/>
      <w:r w:rsidRPr="006B5DC3">
        <w:t xml:space="preserve"> may be used by other parties in deciding whether to appoint this Mediator/Advocate, so please try to be fair and helpful as possible in providing your comments. Please try not to be influenced unduly by the outcome of your mediation but to focus on the Mediator him/herself and on any </w:t>
      </w:r>
      <w:proofErr w:type="gramStart"/>
      <w:r w:rsidRPr="006B5DC3">
        <w:t>particular contributions</w:t>
      </w:r>
      <w:proofErr w:type="gramEnd"/>
      <w:r w:rsidRPr="006B5DC3">
        <w:t xml:space="preserve"> that (s)he may have made that you found to be especially important.</w:t>
      </w:r>
    </w:p>
    <w:p w14:paraId="798F713D" w14:textId="77777777" w:rsidR="006B5DC3" w:rsidRDefault="006B5DC3" w:rsidP="006B5DC3">
      <w:r w:rsidRPr="006B5DC3">
        <w:t>It would be helpful if you could include your name and details so that you can be contacted by the Reviewer in the unlikely event that clarification is neede</w:t>
      </w:r>
      <w:r>
        <w:t>d.</w:t>
      </w:r>
    </w:p>
    <w:p w14:paraId="6F51443B" w14:textId="303A1601" w:rsidR="006B5DC3" w:rsidRDefault="006B5DC3" w:rsidP="006B5DC3">
      <w:r w:rsidRPr="006B5DC3">
        <w:t xml:space="preserve">Your responses will be treated as confidential </w:t>
      </w:r>
      <w:proofErr w:type="gramStart"/>
      <w:r w:rsidRPr="006B5DC3">
        <w:t>information, but</w:t>
      </w:r>
      <w:proofErr w:type="gramEnd"/>
      <w:r w:rsidRPr="006B5DC3">
        <w:t xml:space="preserve"> may be referred to in an anonymous form (</w:t>
      </w:r>
      <w:proofErr w:type="spellStart"/>
      <w:r w:rsidRPr="006B5DC3">
        <w:t>ie</w:t>
      </w:r>
      <w:proofErr w:type="spellEnd"/>
      <w:r w:rsidRPr="006B5DC3">
        <w:t xml:space="preserve">. without any reference to the parties or any other information identifying you or your mediation) in the Mediator/Advocate’s Feedback Digest on the International Mediation Institute website at </w:t>
      </w:r>
      <w:hyperlink r:id="rId7" w:history="1">
        <w:r w:rsidRPr="005E2AAF">
          <w:rPr>
            <w:rStyle w:val="Hyperlink"/>
          </w:rPr>
          <w:t>www.imimediation.org</w:t>
        </w:r>
      </w:hyperlink>
      <w:r w:rsidRPr="006B5DC3">
        <w:t>.</w:t>
      </w:r>
    </w:p>
    <w:p w14:paraId="1FC9CC1A" w14:textId="11B9C015" w:rsidR="0047600D" w:rsidRDefault="006B5DC3" w:rsidP="006B5DC3">
      <w:r w:rsidRPr="006B5DC3">
        <w:t>Thank you for your feedback.</w:t>
      </w:r>
    </w:p>
    <w:p w14:paraId="1E0AAF5C" w14:textId="77777777" w:rsidR="0047600D" w:rsidRDefault="0047600D">
      <w:pPr>
        <w:spacing w:after="0"/>
      </w:pPr>
      <w:r>
        <w:br w:type="page"/>
      </w:r>
    </w:p>
    <w:p w14:paraId="648BC694" w14:textId="77777777" w:rsidR="006B5DC3" w:rsidRDefault="006B5DC3" w:rsidP="006B5DC3">
      <w:pPr>
        <w:pStyle w:val="Heading1"/>
      </w:pPr>
      <w:r>
        <w:lastRenderedPageBreak/>
        <w:t xml:space="preserve">Who is this feedback about? </w:t>
      </w:r>
    </w:p>
    <w:p w14:paraId="0D084B97" w14:textId="183BC795" w:rsidR="006B5DC3" w:rsidRDefault="006B5DC3" w:rsidP="009872C0">
      <w:pPr>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Name: </w:t>
      </w:r>
      <w:sdt>
        <w:sdtPr>
          <w:rPr>
            <w:rFonts w:ascii="Helvetica" w:eastAsia="Times New Roman" w:hAnsi="Helvetica" w:cs="Helvetica"/>
            <w:color w:val="000000"/>
            <w:sz w:val="21"/>
            <w:szCs w:val="21"/>
          </w:rPr>
          <w:id w:val="2112470899"/>
          <w:placeholder>
            <w:docPart w:val="B3612B9A7AEB4890A024319DEBADD695"/>
          </w:placeholder>
          <w:showingPlcHdr/>
          <w:text/>
        </w:sdtPr>
        <w:sdtContent>
          <w:r w:rsidR="00067887">
            <w:rPr>
              <w:rStyle w:val="PlaceholderText"/>
              <w:rFonts w:ascii="Helvetica" w:hAnsi="Helvetica" w:cs="Helvetica"/>
              <w:sz w:val="21"/>
              <w:szCs w:val="21"/>
            </w:rPr>
            <w:t>Mediator/Advocate’s name</w:t>
          </w:r>
        </w:sdtContent>
      </w:sdt>
    </w:p>
    <w:p w14:paraId="2BE3AE35" w14:textId="6C771942" w:rsidR="006B5DC3" w:rsidRDefault="006B5DC3" w:rsidP="00067887">
      <w:pPr>
        <w:rPr>
          <w:rFonts w:ascii="Helvetica" w:eastAsia="Times New Roman" w:hAnsi="Helvetica" w:cs="Helvetica"/>
          <w:color w:val="000000"/>
          <w:sz w:val="21"/>
          <w:szCs w:val="21"/>
        </w:rPr>
      </w:pPr>
      <w:r>
        <w:rPr>
          <w:rFonts w:ascii="Helvetica" w:eastAsia="Times New Roman" w:hAnsi="Helvetica" w:cs="Helvetica"/>
          <w:color w:val="000000"/>
          <w:sz w:val="21"/>
          <w:szCs w:val="21"/>
        </w:rPr>
        <w:t>Email:</w:t>
      </w:r>
      <w:r w:rsidR="0047600D">
        <w:rPr>
          <w:rFonts w:ascii="Helvetica" w:eastAsia="Times New Roman" w:hAnsi="Helvetica" w:cs="Helvetica"/>
          <w:color w:val="000000"/>
          <w:sz w:val="21"/>
          <w:szCs w:val="21"/>
        </w:rPr>
        <w:t xml:space="preserve"> </w:t>
      </w:r>
      <w:sdt>
        <w:sdtPr>
          <w:rPr>
            <w:rFonts w:ascii="Helvetica" w:eastAsia="Times New Roman" w:hAnsi="Helvetica" w:cs="Helvetica"/>
            <w:color w:val="000000"/>
            <w:sz w:val="21"/>
            <w:szCs w:val="21"/>
          </w:rPr>
          <w:id w:val="2039849301"/>
          <w:placeholder>
            <w:docPart w:val="C32BC7CAB4D041128580555B0F98C67E"/>
          </w:placeholder>
          <w:showingPlcHdr/>
          <w:text/>
        </w:sdtPr>
        <w:sdtContent>
          <w:r w:rsidR="00067887">
            <w:rPr>
              <w:rStyle w:val="PlaceholderText"/>
              <w:rFonts w:ascii="Helvetica" w:hAnsi="Helvetica" w:cs="Helvetica"/>
              <w:sz w:val="21"/>
              <w:szCs w:val="21"/>
            </w:rPr>
            <w:t>Mediator/Advocate’s email address</w:t>
          </w:r>
        </w:sdtContent>
      </w:sdt>
    </w:p>
    <w:p w14:paraId="65FFB2A4" w14:textId="650F6D3F" w:rsidR="006B5DC3" w:rsidRDefault="006B5DC3" w:rsidP="009872C0">
      <w:pPr>
        <w:pStyle w:val="Heading1"/>
      </w:pPr>
      <w:r>
        <w:t>Who is this person’s Reviewer (if known?)</w:t>
      </w:r>
      <w:bookmarkStart w:id="1" w:name="_GoBack"/>
      <w:bookmarkEnd w:id="1"/>
    </w:p>
    <w:p w14:paraId="1BDEFEA1" w14:textId="63176722" w:rsidR="006B5DC3" w:rsidRPr="0047600D" w:rsidRDefault="006B5DC3" w:rsidP="0047600D">
      <w:pPr>
        <w:rPr>
          <w:rFonts w:ascii="Helvetica" w:eastAsia="Times New Roman" w:hAnsi="Helvetica" w:cs="Helvetica"/>
          <w:color w:val="000000"/>
          <w:sz w:val="21"/>
          <w:szCs w:val="21"/>
        </w:rPr>
      </w:pPr>
      <w:r>
        <w:t>Name:</w:t>
      </w:r>
      <w:r w:rsidR="0047600D">
        <w:t xml:space="preserve"> </w:t>
      </w:r>
      <w:sdt>
        <w:sdtPr>
          <w:rPr>
            <w:rFonts w:ascii="Helvetica" w:eastAsia="Times New Roman" w:hAnsi="Helvetica" w:cs="Helvetica"/>
            <w:color w:val="000000"/>
            <w:sz w:val="21"/>
            <w:szCs w:val="21"/>
          </w:rPr>
          <w:id w:val="2106076595"/>
          <w:placeholder>
            <w:docPart w:val="24597B6BA9CD4300A011E0CB424BC18E"/>
          </w:placeholder>
          <w:showingPlcHdr/>
          <w:text/>
        </w:sdtPr>
        <w:sdtContent>
          <w:r w:rsidR="00067887">
            <w:rPr>
              <w:rStyle w:val="PlaceholderText"/>
              <w:rFonts w:ascii="Helvetica" w:hAnsi="Helvetica" w:cs="Helvetica"/>
              <w:sz w:val="21"/>
              <w:szCs w:val="21"/>
            </w:rPr>
            <w:t>Mediator/Advocate’s Reviewer name</w:t>
          </w:r>
        </w:sdtContent>
      </w:sdt>
    </w:p>
    <w:p w14:paraId="62F8B47B" w14:textId="3512CBBA" w:rsidR="006B5DC3" w:rsidRDefault="006B5DC3" w:rsidP="0047600D">
      <w:pPr>
        <w:rPr>
          <w:rFonts w:ascii="Helvetica" w:eastAsia="Times New Roman" w:hAnsi="Helvetica" w:cs="Helvetica"/>
          <w:color w:val="000000"/>
          <w:sz w:val="21"/>
          <w:szCs w:val="21"/>
        </w:rPr>
      </w:pPr>
      <w:r>
        <w:t>Email:</w:t>
      </w:r>
      <w:r w:rsidR="0047600D">
        <w:rPr>
          <w:rFonts w:ascii="Helvetica" w:eastAsia="Times New Roman" w:hAnsi="Helvetica" w:cs="Helvetica"/>
          <w:color w:val="000000"/>
          <w:sz w:val="21"/>
          <w:szCs w:val="21"/>
        </w:rPr>
        <w:t xml:space="preserve"> </w:t>
      </w:r>
      <w:sdt>
        <w:sdtPr>
          <w:rPr>
            <w:rFonts w:ascii="Helvetica" w:eastAsia="Times New Roman" w:hAnsi="Helvetica" w:cs="Helvetica"/>
            <w:color w:val="000000"/>
            <w:sz w:val="21"/>
            <w:szCs w:val="21"/>
          </w:rPr>
          <w:id w:val="504715585"/>
          <w:placeholder>
            <w:docPart w:val="83EE00BD3B6148F7AFA856D73156828F"/>
          </w:placeholder>
          <w:showingPlcHdr/>
          <w:text/>
        </w:sdtPr>
        <w:sdtContent>
          <w:r w:rsidR="00067887">
            <w:rPr>
              <w:rStyle w:val="PlaceholderText"/>
              <w:rFonts w:ascii="Helvetica" w:hAnsi="Helvetica" w:cs="Helvetica"/>
              <w:sz w:val="21"/>
              <w:szCs w:val="21"/>
            </w:rPr>
            <w:t xml:space="preserve">Mediator/Advocate’s Reviewer </w:t>
          </w:r>
          <w:r w:rsidR="00067887">
            <w:rPr>
              <w:rStyle w:val="PlaceholderText"/>
              <w:rFonts w:ascii="Helvetica" w:hAnsi="Helvetica" w:cs="Helvetica"/>
              <w:sz w:val="21"/>
              <w:szCs w:val="21"/>
            </w:rPr>
            <w:t>email address</w:t>
          </w:r>
        </w:sdtContent>
      </w:sdt>
    </w:p>
    <w:p w14:paraId="3BAA3C12" w14:textId="22796FBB" w:rsidR="006B5DC3" w:rsidRDefault="006B5DC3" w:rsidP="009872C0">
      <w:pPr>
        <w:pStyle w:val="Heading1"/>
      </w:pPr>
      <w:r>
        <w:t>When did the mediation take place?</w:t>
      </w:r>
    </w:p>
    <w:p w14:paraId="1539B512" w14:textId="36A7DD83"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45649391"/>
          <w:placeholder>
            <w:docPart w:val="A0AD5055424F47129C2713A85CDF18A9"/>
          </w:placeholder>
          <w:showingPlcHdr/>
          <w:text/>
        </w:sdtPr>
        <w:sdtContent>
          <w:r w:rsidR="00067887">
            <w:rPr>
              <w:rStyle w:val="PlaceholderText"/>
              <w:rFonts w:ascii="Helvetica" w:hAnsi="Helvetica" w:cs="Helvetica"/>
              <w:sz w:val="21"/>
              <w:szCs w:val="21"/>
            </w:rPr>
            <w:t>Start date of mediation, and end date if applicable</w:t>
          </w:r>
        </w:sdtContent>
      </w:sdt>
    </w:p>
    <w:p w14:paraId="0B8DF58A" w14:textId="31B826E2" w:rsidR="006B5DC3" w:rsidRDefault="006B5DC3" w:rsidP="009872C0">
      <w:pPr>
        <w:pStyle w:val="Heading1"/>
      </w:pPr>
      <w:r>
        <w:t>Mediation location</w:t>
      </w:r>
    </w:p>
    <w:p w14:paraId="00B87D1A" w14:textId="2A50C13E"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866642259"/>
          <w:placeholder>
            <w:docPart w:val="8051339D76704F5DB26A8CB66213FA9D"/>
          </w:placeholder>
          <w:showingPlcHdr/>
          <w:text/>
        </w:sdtPr>
        <w:sdtContent>
          <w:r w:rsidR="00067887">
            <w:rPr>
              <w:rStyle w:val="PlaceholderText"/>
              <w:rFonts w:ascii="Helvetica" w:hAnsi="Helvetica" w:cs="Helvetica"/>
              <w:sz w:val="21"/>
              <w:szCs w:val="21"/>
            </w:rPr>
            <w:t>Location of mediation</w:t>
          </w:r>
        </w:sdtContent>
      </w:sdt>
    </w:p>
    <w:p w14:paraId="70F2D4FF" w14:textId="132DFC06" w:rsidR="006B5DC3" w:rsidRDefault="006B5DC3" w:rsidP="009872C0">
      <w:pPr>
        <w:pStyle w:val="Heading1"/>
      </w:pPr>
      <w:r>
        <w:t>Nature of mediated matter</w:t>
      </w:r>
    </w:p>
    <w:p w14:paraId="662A2B0C" w14:textId="70F9305C"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1962613210"/>
          <w:placeholder>
            <w:docPart w:val="4D64A8402EBA4095A16099C7DF68E43A"/>
          </w:placeholder>
          <w:showingPlcHdr/>
          <w:text/>
        </w:sdtPr>
        <w:sdtContent>
          <w:r w:rsidR="00067887">
            <w:rPr>
              <w:rStyle w:val="PlaceholderText"/>
              <w:rFonts w:ascii="Helvetica" w:hAnsi="Helvetica" w:cs="Helvetica"/>
              <w:sz w:val="21"/>
              <w:szCs w:val="21"/>
            </w:rPr>
            <w:t>Nature of mediated matter</w:t>
          </w:r>
        </w:sdtContent>
      </w:sdt>
    </w:p>
    <w:p w14:paraId="2423174B" w14:textId="0DF9587C" w:rsidR="006B5DC3" w:rsidRDefault="006B5DC3" w:rsidP="009872C0">
      <w:pPr>
        <w:pStyle w:val="Heading1"/>
      </w:pPr>
      <w:r>
        <w:t>What did this Mediator/Advocate do best?</w:t>
      </w:r>
    </w:p>
    <w:p w14:paraId="31C442B2" w14:textId="58BF731F"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1543557421"/>
          <w:placeholder>
            <w:docPart w:val="333B9BA63A114180B12AD9D68370CE34"/>
          </w:placeholder>
          <w:showingPlcHdr/>
          <w:text/>
        </w:sdtPr>
        <w:sdtContent>
          <w:r w:rsidR="00067887">
            <w:rPr>
              <w:rStyle w:val="PlaceholderText"/>
              <w:rFonts w:ascii="Helvetica" w:hAnsi="Helvetica" w:cs="Helvetica"/>
              <w:sz w:val="21"/>
              <w:szCs w:val="21"/>
            </w:rPr>
            <w:t>What the Mediator/Advocate did best</w:t>
          </w:r>
        </w:sdtContent>
      </w:sdt>
    </w:p>
    <w:p w14:paraId="0C8222EB" w14:textId="79628E59" w:rsidR="006B5DC3" w:rsidRDefault="006B5DC3" w:rsidP="009872C0">
      <w:pPr>
        <w:pStyle w:val="Heading1"/>
      </w:pPr>
      <w:r>
        <w:t>What could this Mediator/Advocate improve?</w:t>
      </w:r>
    </w:p>
    <w:p w14:paraId="5624CEB3" w14:textId="0EF3B2E1"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2138678908"/>
          <w:placeholder>
            <w:docPart w:val="DD62270B8D14453C809F7A543FD8CA3B"/>
          </w:placeholder>
          <w:showingPlcHdr/>
          <w:text/>
        </w:sdtPr>
        <w:sdtContent>
          <w:r w:rsidR="00067887">
            <w:rPr>
              <w:rStyle w:val="PlaceholderText"/>
              <w:rFonts w:ascii="Helvetica" w:hAnsi="Helvetica" w:cs="Helvetica"/>
              <w:sz w:val="21"/>
              <w:szCs w:val="21"/>
            </w:rPr>
            <w:t>Mediator/Advocate – areas for improvement</w:t>
          </w:r>
        </w:sdtContent>
      </w:sdt>
    </w:p>
    <w:p w14:paraId="0EDEEDE9" w14:textId="6E58A690" w:rsidR="006B5DC3" w:rsidRDefault="006B5DC3" w:rsidP="009872C0">
      <w:pPr>
        <w:pStyle w:val="Heading1"/>
      </w:pPr>
      <w:r>
        <w:t>Would you recommend this Mediator/Advocate to others?  Why/why not?</w:t>
      </w:r>
    </w:p>
    <w:p w14:paraId="59FAE00A" w14:textId="7A16B3FF"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1385836376"/>
          <w:placeholder>
            <w:docPart w:val="B42498D42FDF4A18A59CE8D75AA82132"/>
          </w:placeholder>
          <w:showingPlcHdr/>
          <w:text/>
        </w:sdtPr>
        <w:sdtContent>
          <w:r w:rsidR="006B3A5B">
            <w:rPr>
              <w:rStyle w:val="PlaceholderText"/>
              <w:rFonts w:ascii="Helvetica" w:hAnsi="Helvetica" w:cs="Helvetica"/>
              <w:sz w:val="21"/>
              <w:szCs w:val="21"/>
            </w:rPr>
            <w:t>Comment re recommendation</w:t>
          </w:r>
        </w:sdtContent>
      </w:sdt>
    </w:p>
    <w:p w14:paraId="1279F3DE" w14:textId="721E45A9" w:rsidR="006B5DC3" w:rsidRDefault="006B5DC3" w:rsidP="009872C0">
      <w:pPr>
        <w:pStyle w:val="Heading1"/>
      </w:pPr>
      <w:r>
        <w:t>How did you locate this Mediator/Advocate?</w:t>
      </w:r>
    </w:p>
    <w:p w14:paraId="0E6356BD" w14:textId="1151E995"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906881422"/>
          <w:placeholder>
            <w:docPart w:val="37C5A23A73724836B2FBC8A5425B3055"/>
          </w:placeholder>
          <w:showingPlcHdr/>
          <w:text/>
        </w:sdtPr>
        <w:sdtContent>
          <w:r w:rsidR="00067887">
            <w:rPr>
              <w:rStyle w:val="PlaceholderText"/>
              <w:rFonts w:ascii="Helvetica" w:hAnsi="Helvetica" w:cs="Helvetica"/>
              <w:sz w:val="21"/>
              <w:szCs w:val="21"/>
            </w:rPr>
            <w:t>Method for locating Mediator/Advocate</w:t>
          </w:r>
        </w:sdtContent>
      </w:sdt>
    </w:p>
    <w:p w14:paraId="5D6DB7F8" w14:textId="0E7AB12E" w:rsidR="006B5DC3" w:rsidRDefault="006B5DC3" w:rsidP="009872C0">
      <w:pPr>
        <w:pStyle w:val="Heading1"/>
      </w:pPr>
      <w:r>
        <w:t>Accuracy of Mediator/Advocate costs</w:t>
      </w:r>
    </w:p>
    <w:sdt>
      <w:sdtPr>
        <w:rPr>
          <w:rFonts w:ascii="Helvetica" w:eastAsia="Times New Roman" w:hAnsi="Helvetica" w:cs="Helvetica"/>
          <w:color w:val="000000"/>
          <w:sz w:val="21"/>
          <w:szCs w:val="21"/>
        </w:rPr>
        <w:alias w:val="Accuracy of mediator/advocate costs"/>
        <w:tag w:val="Accuracy of mediator/advocate costs"/>
        <w:id w:val="-1865511672"/>
        <w:placeholder>
          <w:docPart w:val="37F9D9842B0F4779A6FF0EE3C3A287EE"/>
        </w:placeholder>
        <w:showingPlcHdr/>
        <w:comboBox>
          <w:listItem w:value="Choose an item."/>
          <w:listItem w:displayText="They should charge less" w:value="They should charge less"/>
          <w:listItem w:displayText="They charge the right amount" w:value="They charge the right amount"/>
          <w:listItem w:displayText="They should charge more" w:value="They should charge more"/>
        </w:comboBox>
      </w:sdtPr>
      <w:sdtContent>
        <w:p w14:paraId="3D2C3553" w14:textId="03C95D5D" w:rsidR="006B5DC3" w:rsidRDefault="00067887" w:rsidP="006B5DC3">
          <w:pPr>
            <w:spacing w:after="0" w:line="240" w:lineRule="auto"/>
            <w:rPr>
              <w:rFonts w:ascii="Helvetica" w:eastAsia="Times New Roman" w:hAnsi="Helvetica" w:cs="Helvetica"/>
              <w:color w:val="000000"/>
              <w:sz w:val="21"/>
              <w:szCs w:val="21"/>
            </w:rPr>
          </w:pPr>
          <w:r w:rsidRPr="00067887">
            <w:rPr>
              <w:rStyle w:val="PlaceholderText"/>
              <w:rFonts w:ascii="Helvetica" w:hAnsi="Helvetica" w:cs="Helvetica"/>
              <w:sz w:val="21"/>
              <w:szCs w:val="21"/>
            </w:rPr>
            <w:t>Choose an item</w:t>
          </w:r>
          <w:r w:rsidRPr="005E2AAF">
            <w:rPr>
              <w:rStyle w:val="PlaceholderText"/>
            </w:rPr>
            <w:t>.</w:t>
          </w:r>
        </w:p>
      </w:sdtContent>
    </w:sdt>
    <w:p w14:paraId="679C6023" w14:textId="58743DA2" w:rsidR="006B5DC3" w:rsidRDefault="006B5DC3" w:rsidP="009872C0">
      <w:pPr>
        <w:pStyle w:val="Heading1"/>
      </w:pPr>
      <w:r>
        <w:lastRenderedPageBreak/>
        <w:t>Was this your first experience of the mediation process?</w:t>
      </w:r>
    </w:p>
    <w:sdt>
      <w:sdtPr>
        <w:rPr>
          <w:rFonts w:ascii="Helvetica" w:eastAsia="Times New Roman" w:hAnsi="Helvetica" w:cs="Helvetica"/>
          <w:color w:val="000000"/>
          <w:sz w:val="21"/>
          <w:szCs w:val="21"/>
        </w:rPr>
        <w:id w:val="1952125681"/>
        <w:placeholder>
          <w:docPart w:val="170C0C359E5742379A22DC84858E1713"/>
        </w:placeholder>
        <w:showingPlcHdr/>
        <w:dropDownList>
          <w:listItem w:value="Choose an item."/>
          <w:listItem w:displayText="Yes" w:value="Yes"/>
          <w:listItem w:displayText="No" w:value="No"/>
        </w:dropDownList>
      </w:sdtPr>
      <w:sdtContent>
        <w:p w14:paraId="7897F938" w14:textId="77777777" w:rsidR="00067887" w:rsidRPr="0047600D" w:rsidRDefault="00067887" w:rsidP="00067887">
          <w:pPr>
            <w:rPr>
              <w:rFonts w:ascii="Helvetica" w:eastAsia="Times New Roman" w:hAnsi="Helvetica" w:cs="Helvetica"/>
              <w:color w:val="000000"/>
              <w:sz w:val="21"/>
              <w:szCs w:val="21"/>
            </w:rPr>
          </w:pPr>
          <w:r w:rsidRPr="00067887">
            <w:rPr>
              <w:rStyle w:val="PlaceholderText"/>
              <w:rFonts w:ascii="Helvetica" w:hAnsi="Helvetica" w:cs="Helvetica"/>
              <w:sz w:val="21"/>
              <w:szCs w:val="21"/>
            </w:rPr>
            <w:t>Choose an item.</w:t>
          </w:r>
        </w:p>
      </w:sdtContent>
    </w:sdt>
    <w:p w14:paraId="07BB1BBA" w14:textId="24ADC057" w:rsidR="006B5DC3" w:rsidRDefault="006B5DC3" w:rsidP="00067887">
      <w:pPr>
        <w:pStyle w:val="Heading1"/>
      </w:pPr>
      <w:r>
        <w:t>Was the mediation a worthwhile process?</w:t>
      </w:r>
    </w:p>
    <w:sdt>
      <w:sdtPr>
        <w:rPr>
          <w:rFonts w:ascii="Helvetica" w:eastAsia="Times New Roman" w:hAnsi="Helvetica" w:cs="Helvetica"/>
          <w:color w:val="000000"/>
          <w:sz w:val="21"/>
          <w:szCs w:val="21"/>
        </w:rPr>
        <w:id w:val="-1595779656"/>
        <w:placeholder>
          <w:docPart w:val="E079E1A16A0743CF82E032F49EB06F41"/>
        </w:placeholder>
        <w:showingPlcHdr/>
        <w:dropDownList>
          <w:listItem w:value="Choose an item."/>
          <w:listItem w:displayText="Yes" w:value="Yes"/>
          <w:listItem w:displayText="No" w:value="No"/>
        </w:dropDownList>
      </w:sdtPr>
      <w:sdtContent>
        <w:p w14:paraId="61EBC2AC" w14:textId="77777777" w:rsidR="00067887" w:rsidRPr="0047600D" w:rsidRDefault="00067887" w:rsidP="00067887">
          <w:pPr>
            <w:rPr>
              <w:rFonts w:ascii="Helvetica" w:eastAsia="Times New Roman" w:hAnsi="Helvetica" w:cs="Helvetica"/>
              <w:color w:val="000000"/>
              <w:sz w:val="21"/>
              <w:szCs w:val="21"/>
            </w:rPr>
          </w:pPr>
          <w:r w:rsidRPr="00067887">
            <w:rPr>
              <w:rStyle w:val="PlaceholderText"/>
              <w:rFonts w:ascii="Helvetica" w:hAnsi="Helvetica" w:cs="Helvetica"/>
              <w:sz w:val="21"/>
              <w:szCs w:val="21"/>
            </w:rPr>
            <w:t>Choose an item.</w:t>
          </w:r>
        </w:p>
      </w:sdtContent>
    </w:sdt>
    <w:p w14:paraId="61DA7F39" w14:textId="38B8888C" w:rsidR="006B5DC3" w:rsidRDefault="006B5DC3" w:rsidP="00067887">
      <w:pPr>
        <w:pStyle w:val="Heading1"/>
      </w:pPr>
      <w:r>
        <w:t xml:space="preserve">Did you resolve your issue </w:t>
      </w:r>
      <w:proofErr w:type="gramStart"/>
      <w:r>
        <w:t>as a result of</w:t>
      </w:r>
      <w:proofErr w:type="gramEnd"/>
      <w:r>
        <w:t xml:space="preserve"> this mediation?</w:t>
      </w:r>
    </w:p>
    <w:p w14:paraId="03745F54" w14:textId="6C804CF0"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83892984"/>
          <w:placeholder>
            <w:docPart w:val="4FFB40D10FD948CCB2C8A98F26CA7884"/>
          </w:placeholder>
          <w:showingPlcHdr/>
          <w:text/>
        </w:sdtPr>
        <w:sdtContent>
          <w:r w:rsidR="00067887">
            <w:rPr>
              <w:rStyle w:val="PlaceholderText"/>
              <w:rFonts w:ascii="Helvetica" w:hAnsi="Helvetica" w:cs="Helvetica"/>
              <w:sz w:val="21"/>
              <w:szCs w:val="21"/>
            </w:rPr>
            <w:t>Insert comment here</w:t>
          </w:r>
        </w:sdtContent>
      </w:sdt>
    </w:p>
    <w:p w14:paraId="374C82D6" w14:textId="770AA40E" w:rsidR="006B5DC3" w:rsidRDefault="006B5DC3" w:rsidP="009872C0">
      <w:pPr>
        <w:pStyle w:val="Heading1"/>
      </w:pPr>
      <w:r>
        <w:t>Do you have any further comments?</w:t>
      </w:r>
    </w:p>
    <w:p w14:paraId="6E449E13" w14:textId="59BD17BA" w:rsidR="006B5DC3" w:rsidRDefault="0047600D" w:rsidP="0047600D">
      <w:pPr>
        <w:rPr>
          <w:rFonts w:ascii="Helvetica" w:eastAsia="Times New Roman" w:hAnsi="Helvetica" w:cs="Helvetica"/>
          <w:color w:val="000000"/>
          <w:sz w:val="21"/>
          <w:szCs w:val="21"/>
        </w:rPr>
      </w:pPr>
      <w:sdt>
        <w:sdtPr>
          <w:rPr>
            <w:rFonts w:ascii="Helvetica" w:eastAsia="Times New Roman" w:hAnsi="Helvetica" w:cs="Helvetica"/>
            <w:color w:val="000000"/>
            <w:sz w:val="21"/>
            <w:szCs w:val="21"/>
          </w:rPr>
          <w:id w:val="1767970601"/>
          <w:placeholder>
            <w:docPart w:val="ACE798A1E6984CD09752A0613A0FB1A5"/>
          </w:placeholder>
          <w:showingPlcHdr/>
          <w:text/>
        </w:sdtPr>
        <w:sdtContent>
          <w:r w:rsidR="00067887">
            <w:rPr>
              <w:rStyle w:val="PlaceholderText"/>
              <w:rFonts w:ascii="Helvetica" w:hAnsi="Helvetica" w:cs="Helvetica"/>
              <w:sz w:val="21"/>
              <w:szCs w:val="21"/>
            </w:rPr>
            <w:t>Insert additional comments if desired</w:t>
          </w:r>
        </w:sdtContent>
      </w:sdt>
    </w:p>
    <w:p w14:paraId="64CFE792" w14:textId="77777777" w:rsidR="009872C0" w:rsidRDefault="006B5DC3" w:rsidP="009872C0">
      <w:pPr>
        <w:pStyle w:val="Heading1"/>
      </w:pPr>
      <w:r>
        <w:t>Your details (optional)</w:t>
      </w:r>
    </w:p>
    <w:p w14:paraId="795032A7" w14:textId="1D13550B" w:rsidR="006B5DC3" w:rsidRDefault="006B5DC3" w:rsidP="0047600D">
      <w:pPr>
        <w:rPr>
          <w:rFonts w:ascii="Helvetica" w:eastAsia="Times New Roman" w:hAnsi="Helvetica" w:cs="Helvetica"/>
          <w:color w:val="000000"/>
          <w:sz w:val="21"/>
          <w:szCs w:val="21"/>
        </w:rPr>
      </w:pPr>
      <w:r>
        <w:t>Name:</w:t>
      </w:r>
      <w:r w:rsidR="0047600D">
        <w:rPr>
          <w:rFonts w:ascii="Helvetica" w:eastAsia="Times New Roman" w:hAnsi="Helvetica" w:cs="Helvetica"/>
          <w:color w:val="000000"/>
          <w:sz w:val="21"/>
          <w:szCs w:val="21"/>
        </w:rPr>
        <w:t xml:space="preserve"> </w:t>
      </w:r>
      <w:sdt>
        <w:sdtPr>
          <w:rPr>
            <w:rFonts w:ascii="Helvetica" w:eastAsia="Times New Roman" w:hAnsi="Helvetica" w:cs="Helvetica"/>
            <w:color w:val="000000"/>
            <w:sz w:val="21"/>
            <w:szCs w:val="21"/>
          </w:rPr>
          <w:id w:val="-232548433"/>
          <w:placeholder>
            <w:docPart w:val="AE2B2C0A4DA440FC9A8F4111B4FA2C4B"/>
          </w:placeholder>
          <w:showingPlcHdr/>
          <w:text/>
        </w:sdtPr>
        <w:sdtContent>
          <w:r w:rsidR="00067887">
            <w:rPr>
              <w:rStyle w:val="PlaceholderText"/>
              <w:rFonts w:ascii="Helvetica" w:hAnsi="Helvetica" w:cs="Helvetica"/>
              <w:sz w:val="21"/>
              <w:szCs w:val="21"/>
            </w:rPr>
            <w:t>Your name</w:t>
          </w:r>
        </w:sdtContent>
      </w:sdt>
      <w:r>
        <w:br/>
        <w:t>Organisation:</w:t>
      </w:r>
      <w:r w:rsidR="0047600D">
        <w:t xml:space="preserve"> </w:t>
      </w:r>
      <w:sdt>
        <w:sdtPr>
          <w:rPr>
            <w:rFonts w:ascii="Helvetica" w:eastAsia="Times New Roman" w:hAnsi="Helvetica" w:cs="Helvetica"/>
            <w:color w:val="000000"/>
            <w:sz w:val="21"/>
            <w:szCs w:val="21"/>
          </w:rPr>
          <w:id w:val="-516620585"/>
          <w:placeholder>
            <w:docPart w:val="7BD757E797954DB7BD008DD936873AF6"/>
          </w:placeholder>
          <w:showingPlcHdr/>
          <w:text/>
        </w:sdtPr>
        <w:sdtContent>
          <w:r w:rsidR="00067887">
            <w:rPr>
              <w:rStyle w:val="PlaceholderText"/>
              <w:rFonts w:ascii="Helvetica" w:hAnsi="Helvetica" w:cs="Helvetica"/>
              <w:sz w:val="21"/>
              <w:szCs w:val="21"/>
            </w:rPr>
            <w:t>Your organisation</w:t>
          </w:r>
        </w:sdtContent>
      </w:sdt>
      <w:r>
        <w:br/>
        <w:t>Email address:</w:t>
      </w:r>
      <w:r w:rsidR="0047600D">
        <w:t xml:space="preserve"> </w:t>
      </w:r>
      <w:sdt>
        <w:sdtPr>
          <w:rPr>
            <w:rFonts w:ascii="Helvetica" w:eastAsia="Times New Roman" w:hAnsi="Helvetica" w:cs="Helvetica"/>
            <w:color w:val="000000"/>
            <w:sz w:val="21"/>
            <w:szCs w:val="21"/>
          </w:rPr>
          <w:id w:val="-1802379030"/>
          <w:placeholder>
            <w:docPart w:val="3BC8BFD049404DD4B2EBF91FB9F73A88"/>
          </w:placeholder>
          <w:showingPlcHdr/>
          <w:text/>
        </w:sdtPr>
        <w:sdtContent>
          <w:r w:rsidR="00067887">
            <w:rPr>
              <w:rStyle w:val="PlaceholderText"/>
              <w:rFonts w:ascii="Helvetica" w:hAnsi="Helvetica" w:cs="Helvetica"/>
              <w:sz w:val="21"/>
              <w:szCs w:val="21"/>
            </w:rPr>
            <w:t>Your email address</w:t>
          </w:r>
        </w:sdtContent>
      </w:sdt>
      <w:r>
        <w:br/>
        <w:t>Phone number:</w:t>
      </w:r>
      <w:r w:rsidR="0047600D">
        <w:t xml:space="preserve"> </w:t>
      </w:r>
      <w:sdt>
        <w:sdtPr>
          <w:rPr>
            <w:rFonts w:ascii="Helvetica" w:eastAsia="Times New Roman" w:hAnsi="Helvetica" w:cs="Helvetica"/>
            <w:color w:val="000000"/>
            <w:sz w:val="21"/>
            <w:szCs w:val="21"/>
          </w:rPr>
          <w:id w:val="-637340273"/>
          <w:placeholder>
            <w:docPart w:val="15541C64E36A48AA98305DAD4B2F6813"/>
          </w:placeholder>
          <w:showingPlcHdr/>
          <w:text/>
        </w:sdtPr>
        <w:sdtContent>
          <w:r w:rsidR="00067887">
            <w:rPr>
              <w:rStyle w:val="PlaceholderText"/>
              <w:rFonts w:ascii="Helvetica" w:hAnsi="Helvetica" w:cs="Helvetica"/>
              <w:sz w:val="21"/>
              <w:szCs w:val="21"/>
            </w:rPr>
            <w:t>Your phone number</w:t>
          </w:r>
        </w:sdtContent>
      </w:sdt>
    </w:p>
    <w:p w14:paraId="617B78E5" w14:textId="1B4ADA50" w:rsidR="006B5DC3" w:rsidRDefault="006B5DC3" w:rsidP="009872C0">
      <w:pPr>
        <w:pStyle w:val="Heading1"/>
      </w:pPr>
      <w:r>
        <w:t>Are you willing to be included as a reference on this Mediator/Advocate’s online profile for the International Mediation Institute?</w:t>
      </w:r>
    </w:p>
    <w:sdt>
      <w:sdtPr>
        <w:rPr>
          <w:rFonts w:ascii="Helvetica" w:eastAsia="Times New Roman" w:hAnsi="Helvetica" w:cs="Helvetica"/>
          <w:color w:val="000000"/>
          <w:sz w:val="21"/>
          <w:szCs w:val="21"/>
        </w:rPr>
        <w:id w:val="-1839378484"/>
        <w:placeholder>
          <w:docPart w:val="D6E1E46E37B84ADF82B1238798A59AEC"/>
        </w:placeholder>
        <w:showingPlcHdr/>
        <w:dropDownList>
          <w:listItem w:value="Choose an item."/>
          <w:listItem w:displayText="Yes" w:value="Yes"/>
          <w:listItem w:displayText="No" w:value="No"/>
        </w:dropDownList>
      </w:sdtPr>
      <w:sdtContent>
        <w:p w14:paraId="55CF1234" w14:textId="77777777" w:rsidR="00067887" w:rsidRPr="0047600D" w:rsidRDefault="00067887" w:rsidP="00067887">
          <w:pPr>
            <w:rPr>
              <w:rFonts w:ascii="Helvetica" w:eastAsia="Times New Roman" w:hAnsi="Helvetica" w:cs="Helvetica"/>
              <w:color w:val="000000"/>
              <w:sz w:val="21"/>
              <w:szCs w:val="21"/>
            </w:rPr>
          </w:pPr>
          <w:r w:rsidRPr="00067887">
            <w:rPr>
              <w:rStyle w:val="PlaceholderText"/>
              <w:rFonts w:ascii="Helvetica" w:hAnsi="Helvetica" w:cs="Helvetica"/>
              <w:sz w:val="21"/>
              <w:szCs w:val="21"/>
            </w:rPr>
            <w:t>Choose an item.</w:t>
          </w:r>
        </w:p>
      </w:sdtContent>
    </w:sdt>
    <w:p w14:paraId="2F32AF2F" w14:textId="74AA9DB7" w:rsidR="006B5DC3" w:rsidRDefault="006B5DC3" w:rsidP="00067887">
      <w:pPr>
        <w:pStyle w:val="Heading1"/>
      </w:pPr>
      <w:r>
        <w:t>Can a copy of this feedback be sent directly to the Mediator/Advocate?</w:t>
      </w:r>
    </w:p>
    <w:sdt>
      <w:sdtPr>
        <w:rPr>
          <w:rFonts w:ascii="Helvetica" w:eastAsia="Times New Roman" w:hAnsi="Helvetica" w:cs="Helvetica"/>
          <w:color w:val="000000"/>
          <w:sz w:val="21"/>
          <w:szCs w:val="21"/>
        </w:rPr>
        <w:id w:val="67859505"/>
        <w:placeholder>
          <w:docPart w:val="9927E407E1F249FFB40EAEFEA502DEA7"/>
        </w:placeholder>
        <w:showingPlcHdr/>
        <w:dropDownList>
          <w:listItem w:value="Choose an item."/>
          <w:listItem w:displayText="Yes" w:value="Yes"/>
          <w:listItem w:displayText="No" w:value="No"/>
        </w:dropDownList>
      </w:sdtPr>
      <w:sdtContent>
        <w:p w14:paraId="7CD32B39" w14:textId="46D32632" w:rsidR="009872C0" w:rsidRPr="0047600D" w:rsidRDefault="00067887" w:rsidP="00067887">
          <w:pPr>
            <w:rPr>
              <w:rFonts w:ascii="Helvetica" w:eastAsia="Times New Roman" w:hAnsi="Helvetica" w:cs="Helvetica"/>
              <w:color w:val="000000"/>
              <w:sz w:val="21"/>
              <w:szCs w:val="21"/>
            </w:rPr>
          </w:pPr>
          <w:r w:rsidRPr="00067887">
            <w:rPr>
              <w:rStyle w:val="PlaceholderText"/>
              <w:rFonts w:ascii="Helvetica" w:hAnsi="Helvetica" w:cs="Helvetica"/>
              <w:sz w:val="21"/>
              <w:szCs w:val="21"/>
            </w:rPr>
            <w:t>Choose an item.</w:t>
          </w:r>
        </w:p>
      </w:sdtContent>
    </w:sdt>
    <w:sectPr w:rsidR="009872C0" w:rsidRPr="0047600D" w:rsidSect="00EB779E">
      <w:headerReference w:type="default" r:id="rId8"/>
      <w:footerReference w:type="default" r:id="rId9"/>
      <w:headerReference w:type="first" r:id="rId10"/>
      <w:footerReference w:type="first" r:id="rId11"/>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BBD4" w14:textId="77777777" w:rsidR="0035041D" w:rsidRDefault="0035041D" w:rsidP="00CB403A">
      <w:r>
        <w:separator/>
      </w:r>
    </w:p>
  </w:endnote>
  <w:endnote w:type="continuationSeparator" w:id="0">
    <w:p w14:paraId="03DD8D61" w14:textId="77777777" w:rsidR="0035041D" w:rsidRDefault="0035041D"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08B5"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107785EC"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1710BD7B" w14:textId="4C618400" w:rsidR="00C329D5" w:rsidRPr="00CB403A" w:rsidRDefault="0047600D" w:rsidP="00CB403A">
          <w:pPr>
            <w:spacing w:after="0"/>
            <w:rPr>
              <w:sz w:val="18"/>
            </w:rPr>
          </w:pPr>
          <w:r>
            <w:rPr>
              <w:sz w:val="18"/>
            </w:rPr>
            <w:t>Mediator and Mediation Advocate Feedback Form</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7841D439"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Pr="00CB403A">
            <w:rPr>
              <w:sz w:val="18"/>
            </w:rPr>
            <w:t>1</w:t>
          </w:r>
          <w:r w:rsidRPr="00CB403A">
            <w:rPr>
              <w:sz w:val="18"/>
            </w:rPr>
            <w:fldChar w:fldCharType="end"/>
          </w:r>
        </w:p>
      </w:tc>
    </w:tr>
  </w:tbl>
  <w:p w14:paraId="545961E9" w14:textId="77777777" w:rsidR="00C329D5" w:rsidRDefault="00C329D5" w:rsidP="00CB40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7EE7"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35BC9108"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6F553237" w14:textId="20E3DC79" w:rsidR="00C329D5" w:rsidRPr="00CB403A" w:rsidRDefault="006B5DC3" w:rsidP="00CB403A">
          <w:pPr>
            <w:spacing w:after="0"/>
            <w:rPr>
              <w:sz w:val="18"/>
            </w:rPr>
          </w:pPr>
          <w:r>
            <w:rPr>
              <w:sz w:val="18"/>
            </w:rPr>
            <w:t>Mediator and Mediation Advocate Feedback Form</w:t>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32746111"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Pr="00CB403A">
            <w:rPr>
              <w:sz w:val="18"/>
            </w:rPr>
            <w:t>1</w:t>
          </w:r>
          <w:r w:rsidRPr="00CB403A">
            <w:rPr>
              <w:sz w:val="18"/>
            </w:rPr>
            <w:fldChar w:fldCharType="end"/>
          </w:r>
        </w:p>
      </w:tc>
    </w:tr>
  </w:tbl>
  <w:p w14:paraId="1E14C12A" w14:textId="77777777" w:rsidR="00C329D5" w:rsidRDefault="00C329D5" w:rsidP="00CB40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1E3E" w14:textId="77777777" w:rsidR="0035041D" w:rsidRDefault="0035041D" w:rsidP="00CB403A">
      <w:r>
        <w:separator/>
      </w:r>
    </w:p>
  </w:footnote>
  <w:footnote w:type="continuationSeparator" w:id="0">
    <w:p w14:paraId="1205B17D" w14:textId="77777777" w:rsidR="0035041D" w:rsidRDefault="0035041D" w:rsidP="00CB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31A6" w14:textId="77777777" w:rsidR="00C329D5" w:rsidRPr="00CB403A" w:rsidRDefault="00EB779E" w:rsidP="00CB403A">
    <w:pPr>
      <w:jc w:val="right"/>
      <w:rPr>
        <w:i/>
        <w:sz w:val="18"/>
      </w:rPr>
    </w:pPr>
    <w:bookmarkStart w:id="2" w:name="_Hlk518175153"/>
    <w:bookmarkStart w:id="3" w:name="_Hlk518175154"/>
    <w:r w:rsidRPr="00CB403A">
      <w:rPr>
        <w:i/>
        <w:sz w:val="18"/>
      </w:rPr>
      <w:t>International Mediation Institute</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DFB6" w14:textId="77777777" w:rsidR="00CB403A" w:rsidRDefault="00CB403A" w:rsidP="00CB403A">
    <w:pPr>
      <w:jc w:val="center"/>
    </w:pPr>
    <w:r>
      <w:rPr>
        <w:noProof/>
      </w:rPr>
      <w:drawing>
        <wp:inline distT="114300" distB="114300" distL="114300" distR="114300" wp14:anchorId="70A21867" wp14:editId="158F162A">
          <wp:extent cx="2365375" cy="942706"/>
          <wp:effectExtent l="0" t="0" r="0" b="0"/>
          <wp:docPr id="19"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3DF715D8"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4B0DD94F"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856"/>
    <w:multiLevelType w:val="multilevel"/>
    <w:tmpl w:val="9D0C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4B0AA0"/>
    <w:multiLevelType w:val="hybridMultilevel"/>
    <w:tmpl w:val="B3ECD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C55CD8"/>
    <w:multiLevelType w:val="hybridMultilevel"/>
    <w:tmpl w:val="062C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DA2F92"/>
    <w:multiLevelType w:val="multilevel"/>
    <w:tmpl w:val="63D2FD5A"/>
    <w:lvl w:ilvl="0">
      <w:start w:val="1"/>
      <w:numFmt w:val="decimal"/>
      <w:pStyle w:val="ListParagraph"/>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2"/>
  </w:num>
  <w:num w:numId="5">
    <w:abstractNumId w:val="9"/>
  </w:num>
  <w:num w:numId="6">
    <w:abstractNumId w:val="5"/>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C3"/>
    <w:rsid w:val="00067887"/>
    <w:rsid w:val="0035041D"/>
    <w:rsid w:val="0047600D"/>
    <w:rsid w:val="006B3A5B"/>
    <w:rsid w:val="006B5DC3"/>
    <w:rsid w:val="009872C0"/>
    <w:rsid w:val="00BA0AEB"/>
    <w:rsid w:val="00C329D5"/>
    <w:rsid w:val="00CB403A"/>
    <w:rsid w:val="00D54AF3"/>
    <w:rsid w:val="00EB779E"/>
    <w:rsid w:val="00EF7F1A"/>
    <w:rsid w:val="00F13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B6AEE"/>
  <w15:docId w15:val="{9242A047-A558-42F7-9A54-9B9B4144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qFormat/>
    <w:rsid w:val="00CB403A"/>
    <w:pPr>
      <w:spacing w:after="120"/>
    </w:pPr>
  </w:style>
  <w:style w:type="paragraph" w:styleId="Heading1">
    <w:name w:val="heading 1"/>
    <w:basedOn w:val="Normal"/>
    <w:uiPriority w:val="1"/>
    <w:unhideWhenUsed/>
    <w:qFormat/>
    <w:rsid w:val="00CB403A"/>
    <w:pPr>
      <w:spacing w:before="240"/>
      <w:outlineLvl w:val="0"/>
    </w:pPr>
    <w:rPr>
      <w:rFonts w:ascii="Lato" w:eastAsia="Lato" w:hAnsi="Lato" w:cs="Lato"/>
      <w:b/>
      <w:color w:val="1D57BE" w:themeColor="accent1" w:themeShade="BF"/>
      <w:sz w:val="32"/>
    </w:rPr>
  </w:style>
  <w:style w:type="paragraph" w:styleId="Heading2">
    <w:name w:val="heading 2"/>
    <w:basedOn w:val="Normal"/>
    <w:uiPriority w:val="1"/>
    <w:unhideWhenUsed/>
    <w:qFormat/>
    <w:pPr>
      <w:outlineLvl w:val="1"/>
    </w:pPr>
    <w:rPr>
      <w:rFonts w:ascii="Lato" w:eastAsia="Lato" w:hAnsi="Lato" w:cs="Lato"/>
      <w:b/>
      <w:color w:val="447DE2" w:themeColor="accent1"/>
      <w:sz w:val="28"/>
    </w:rPr>
  </w:style>
  <w:style w:type="paragraph" w:styleId="Heading3">
    <w:name w:val="heading 3"/>
    <w:basedOn w:val="Normal"/>
    <w:uiPriority w:val="1"/>
    <w:unhideWhenUsed/>
    <w:qFormat/>
    <w:pPr>
      <w:outlineLvl w:val="2"/>
    </w:pPr>
    <w:rPr>
      <w:rFonts w:ascii="Lato" w:eastAsia="Lato" w:hAnsi="Lato" w:cs="Lato"/>
      <w:b/>
      <w:color w:val="459C27"/>
      <w:sz w:val="24"/>
    </w:rPr>
  </w:style>
  <w:style w:type="paragraph" w:styleId="Heading4">
    <w:name w:val="heading 4"/>
    <w:basedOn w:val="Normal"/>
    <w:uiPriority w:val="1"/>
    <w:unhideWhenUsed/>
    <w:qFormat/>
    <w:pPr>
      <w:outlineLvl w:val="3"/>
    </w:pPr>
    <w:rPr>
      <w:rFonts w:ascii="Lato" w:eastAsia="Lato" w:hAnsi="Lato" w:cs="Lato"/>
      <w:i/>
      <w:color w:val="459C27"/>
      <w:sz w:val="24"/>
    </w:rPr>
  </w:style>
  <w:style w:type="paragraph" w:styleId="Heading5">
    <w:name w:val="heading 5"/>
    <w:basedOn w:val="Normal"/>
    <w:uiPriority w:val="1"/>
    <w:unhideWhenUsed/>
    <w:qFormat/>
    <w:pPr>
      <w:outlineLvl w:val="4"/>
    </w:pPr>
    <w:rPr>
      <w:rFonts w:asciiTheme="majorHAnsi" w:eastAsiaTheme="majorHAnsi" w:hAnsiTheme="majorHAnsi" w:cstheme="majorHAnsi"/>
      <w:b/>
      <w:color w:val="447DE2" w:themeColor="accent1"/>
      <w:sz w:val="20"/>
    </w:rPr>
  </w:style>
  <w:style w:type="paragraph" w:styleId="Heading6">
    <w:name w:val="heading 6"/>
    <w:basedOn w:val="Normal"/>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47DE2" w:themeColor="accent1"/>
    </w:rPr>
  </w:style>
  <w:style w:type="paragraph" w:styleId="Heading8">
    <w:name w:val="heading 8"/>
    <w:basedOn w:val="Normal"/>
    <w:uiPriority w:val="1"/>
    <w:unhideWhenUsed/>
    <w:qFormat/>
    <w:pPr>
      <w:outlineLvl w:val="7"/>
    </w:pPr>
    <w:rPr>
      <w:rFonts w:asciiTheme="majorHAnsi" w:eastAsiaTheme="majorHAnsi" w:hAnsiTheme="majorHAnsi" w:cstheme="majorHAnsi"/>
      <w:i/>
      <w:color w:val="447DE2" w:themeColor="accent1"/>
    </w:rPr>
  </w:style>
  <w:style w:type="paragraph" w:styleId="Heading9">
    <w:name w:val="heading 9"/>
    <w:basedOn w:val="Normal"/>
    <w:uiPriority w:val="1"/>
    <w:unhideWhenUsed/>
    <w:qFormat/>
    <w:pPr>
      <w:outlineLvl w:val="8"/>
    </w:pPr>
    <w:rPr>
      <w:rFonts w:asciiTheme="majorHAnsi" w:eastAsiaTheme="majorHAnsi" w:hAnsiTheme="majorHAnsi" w:cstheme="majorHAnsi"/>
      <w:i/>
      <w:color w:val="447DE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rsid w:val="00CB403A"/>
    <w:pPr>
      <w:spacing w:before="120"/>
      <w:jc w:val="center"/>
    </w:pPr>
    <w:rPr>
      <w:rFonts w:ascii="Lato" w:eastAsia="Lato" w:hAnsi="Lato" w:cs="Lato"/>
      <w:b/>
      <w:color w:val="053968"/>
      <w:sz w:val="36"/>
    </w:rPr>
  </w:style>
  <w:style w:type="paragraph" w:styleId="Subtitle">
    <w:name w:val="Subtitle"/>
    <w:basedOn w:val="Normal"/>
    <w:uiPriority w:val="1"/>
    <w:unhideWhenUsed/>
    <w:qFormat/>
    <w:rsid w:val="00CB403A"/>
    <w:pPr>
      <w:jc w:val="center"/>
    </w:pPr>
    <w:rPr>
      <w:rFonts w:ascii="Lato" w:eastAsia="Lato" w:hAnsi="Lato" w:cs="Lato"/>
      <w:i/>
      <w:color w:val="053968"/>
      <w:sz w:val="24"/>
    </w:rPr>
  </w:style>
  <w:style w:type="paragraph" w:styleId="Quote">
    <w:name w:val="Quote"/>
    <w:basedOn w:val="Normal"/>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IntenseQuote">
    <w:name w:val="Intense Quote"/>
    <w:basedOn w:val="Normal"/>
    <w:uiPriority w:val="1"/>
    <w:unhideWhenUsed/>
    <w:qFormat/>
    <w:rsid w:val="00CB403A"/>
    <w:pPr>
      <w:jc w:val="both"/>
    </w:pPr>
    <w:rPr>
      <w:rFonts w:eastAsiaTheme="majorHAnsi"/>
      <w:i/>
      <w:color w:val="447DE2" w:themeColor="accent1"/>
    </w:rPr>
  </w:style>
  <w:style w:type="paragraph" w:styleId="ListParagraph">
    <w:name w:val="List Paragraph"/>
    <w:basedOn w:val="Normal"/>
    <w:uiPriority w:val="1"/>
    <w:unhideWhenUsed/>
    <w:qFormat/>
    <w:rsid w:val="00CB403A"/>
    <w:pPr>
      <w:numPr>
        <w:numId w:val="5"/>
      </w:numPr>
      <w:contextualSpacing/>
    </w:pPr>
    <w:rPr>
      <w:rFonts w:eastAsiaTheme="majorHAnsi"/>
    </w:rPr>
  </w:style>
  <w:style w:type="paragraph" w:styleId="NoSpacing">
    <w:name w:val="No Spacing"/>
    <w:basedOn w:val="Normal"/>
    <w:uiPriority w:val="1"/>
    <w:unhideWhenUsed/>
    <w:qFormat/>
    <w:rPr>
      <w:rFonts w:asciiTheme="majorHAnsi" w:eastAsiaTheme="majorHAnsi" w:hAnsiTheme="majorHAnsi" w:cstheme="majorHAnsi"/>
      <w:i/>
      <w:color w:val="447DE2" w:themeColor="accent1"/>
    </w:rPr>
  </w:style>
  <w:style w:type="character" w:styleId="SubtleEmphasis">
    <w:name w:val="Subtle Emphasis"/>
    <w:uiPriority w:val="1"/>
    <w:unhideWhenUsed/>
    <w:qFormat/>
    <w:rPr>
      <w:b/>
      <w:i/>
      <w:color w:val="447DE2" w:themeColor="accent1"/>
      <w:spacing w:val="10"/>
    </w:rPr>
  </w:style>
  <w:style w:type="character" w:styleId="Emphasis">
    <w:name w:val="Emphasis"/>
    <w:uiPriority w:val="1"/>
    <w:unhideWhenUsed/>
    <w:qFormat/>
    <w:rPr>
      <w:b/>
      <w:i/>
      <w:color w:val="F6C300" w:themeColor="accent2"/>
      <w:spacing w:val="10"/>
    </w:rPr>
  </w:style>
  <w:style w:type="character" w:styleId="IntenseEmphasis">
    <w:name w:val="Intense Emphasis"/>
    <w:uiPriority w:val="1"/>
    <w:unhideWhenUsed/>
    <w:qFormat/>
    <w:rsid w:val="00CB403A"/>
    <w:rPr>
      <w:b/>
      <w:i/>
      <w:color w:val="7FC65D" w:themeColor="accent3"/>
      <w:spacing w:val="10"/>
    </w:rPr>
  </w:style>
  <w:style w:type="character" w:styleId="Strong">
    <w:name w:val="Strong"/>
    <w:uiPriority w:val="1"/>
    <w:unhideWhenUsed/>
    <w:qFormat/>
    <w:rPr>
      <w:b/>
      <w:i/>
      <w:color w:val="888BA3" w:themeColor="accent4"/>
      <w:spacing w:val="10"/>
    </w:rPr>
  </w:style>
  <w:style w:type="character" w:styleId="SubtleReference">
    <w:name w:val="Subtle Reference"/>
    <w:uiPriority w:val="1"/>
    <w:unhideWhenUsed/>
    <w:qFormat/>
    <w:rPr>
      <w:b/>
      <w:i/>
      <w:color w:val="F47E2F" w:themeColor="accent5"/>
      <w:spacing w:val="10"/>
    </w:rPr>
  </w:style>
  <w:style w:type="character" w:styleId="IntenseReference">
    <w:name w:val="Intense Reference"/>
    <w:uiPriority w:val="1"/>
    <w:unhideWhenUsed/>
    <w:qFormat/>
    <w:rPr>
      <w:b/>
      <w:i/>
      <w:color w:val="46ABC6" w:themeColor="accent6"/>
      <w:spacing w:val="10"/>
    </w:rPr>
  </w:style>
  <w:style w:type="character" w:styleId="BookTitle">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Header">
    <w:name w:val="header"/>
    <w:basedOn w:val="Normal"/>
    <w:link w:val="HeaderChar"/>
    <w:uiPriority w:val="99"/>
    <w:unhideWhenUsed/>
    <w:rsid w:val="00EB779E"/>
    <w:pPr>
      <w:tabs>
        <w:tab w:val="center" w:pos="4513"/>
        <w:tab w:val="right" w:pos="9026"/>
      </w:tabs>
      <w:spacing w:line="240" w:lineRule="auto"/>
    </w:pPr>
  </w:style>
  <w:style w:type="character" w:customStyle="1" w:styleId="HeaderChar">
    <w:name w:val="Header Char"/>
    <w:basedOn w:val="DefaultParagraphFont"/>
    <w:link w:val="Header"/>
    <w:uiPriority w:val="99"/>
    <w:rsid w:val="00EB779E"/>
  </w:style>
  <w:style w:type="paragraph" w:styleId="Footer">
    <w:name w:val="footer"/>
    <w:basedOn w:val="Normal"/>
    <w:link w:val="FooterChar"/>
    <w:uiPriority w:val="99"/>
    <w:unhideWhenUsed/>
    <w:rsid w:val="00EB779E"/>
    <w:pPr>
      <w:tabs>
        <w:tab w:val="center" w:pos="4513"/>
        <w:tab w:val="right" w:pos="9026"/>
      </w:tabs>
      <w:spacing w:line="240" w:lineRule="auto"/>
    </w:pPr>
  </w:style>
  <w:style w:type="character" w:customStyle="1" w:styleId="FooterChar">
    <w:name w:val="Footer Char"/>
    <w:basedOn w:val="DefaultParagraphFont"/>
    <w:link w:val="Footer"/>
    <w:uiPriority w:val="99"/>
    <w:rsid w:val="00EB779E"/>
  </w:style>
  <w:style w:type="character" w:styleId="PlaceholderText">
    <w:name w:val="Placeholder Text"/>
    <w:basedOn w:val="DefaultParagraphFont"/>
    <w:uiPriority w:val="99"/>
    <w:semiHidden/>
    <w:rsid w:val="006B5DC3"/>
    <w:rPr>
      <w:color w:val="808080"/>
    </w:rPr>
  </w:style>
  <w:style w:type="character" w:styleId="Hyperlink">
    <w:name w:val="Hyperlink"/>
    <w:basedOn w:val="DefaultParagraphFont"/>
    <w:uiPriority w:val="99"/>
    <w:unhideWhenUsed/>
    <w:rsid w:val="006B5DC3"/>
    <w:rPr>
      <w:color w:val="CC9900" w:themeColor="hyperlink"/>
      <w:u w:val="single"/>
    </w:rPr>
  </w:style>
  <w:style w:type="character" w:styleId="UnresolvedMention">
    <w:name w:val="Unresolved Mention"/>
    <w:basedOn w:val="DefaultParagraphFont"/>
    <w:uiPriority w:val="99"/>
    <w:semiHidden/>
    <w:unhideWhenUsed/>
    <w:rsid w:val="006B5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imimed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IMI%20Letter%20(L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2BC7CAB4D041128580555B0F98C67E"/>
        <w:category>
          <w:name w:val="General"/>
          <w:gallery w:val="placeholder"/>
        </w:category>
        <w:types>
          <w:type w:val="bbPlcHdr"/>
        </w:types>
        <w:behaviors>
          <w:behavior w:val="content"/>
        </w:behaviors>
        <w:guid w:val="{17D5120F-302D-4122-B277-5D74E19D6377}"/>
      </w:docPartPr>
      <w:docPartBody>
        <w:p w:rsidR="00000000" w:rsidRDefault="004A0433" w:rsidP="004A0433">
          <w:pPr>
            <w:pStyle w:val="C32BC7CAB4D041128580555B0F98C67E2"/>
          </w:pPr>
          <w:r>
            <w:rPr>
              <w:rStyle w:val="PlaceholderText"/>
              <w:rFonts w:ascii="Helvetica" w:hAnsi="Helvetica" w:cs="Helvetica"/>
              <w:sz w:val="21"/>
              <w:szCs w:val="21"/>
            </w:rPr>
            <w:t>Mediator/Advocate’s email address</w:t>
          </w:r>
        </w:p>
      </w:docPartBody>
    </w:docPart>
    <w:docPart>
      <w:docPartPr>
        <w:name w:val="24597B6BA9CD4300A011E0CB424BC18E"/>
        <w:category>
          <w:name w:val="General"/>
          <w:gallery w:val="placeholder"/>
        </w:category>
        <w:types>
          <w:type w:val="bbPlcHdr"/>
        </w:types>
        <w:behaviors>
          <w:behavior w:val="content"/>
        </w:behaviors>
        <w:guid w:val="{52F8F240-D994-463E-8E62-BD99F7E8E687}"/>
      </w:docPartPr>
      <w:docPartBody>
        <w:p w:rsidR="00000000" w:rsidRDefault="004A0433" w:rsidP="004A0433">
          <w:pPr>
            <w:pStyle w:val="24597B6BA9CD4300A011E0CB424BC18E2"/>
          </w:pPr>
          <w:r>
            <w:rPr>
              <w:rStyle w:val="PlaceholderText"/>
              <w:rFonts w:ascii="Helvetica" w:hAnsi="Helvetica" w:cs="Helvetica"/>
              <w:sz w:val="21"/>
              <w:szCs w:val="21"/>
            </w:rPr>
            <w:t>Mediator/Advocate’s Reviewer name</w:t>
          </w:r>
        </w:p>
      </w:docPartBody>
    </w:docPart>
    <w:docPart>
      <w:docPartPr>
        <w:name w:val="83EE00BD3B6148F7AFA856D73156828F"/>
        <w:category>
          <w:name w:val="General"/>
          <w:gallery w:val="placeholder"/>
        </w:category>
        <w:types>
          <w:type w:val="bbPlcHdr"/>
        </w:types>
        <w:behaviors>
          <w:behavior w:val="content"/>
        </w:behaviors>
        <w:guid w:val="{F866C7C0-C15E-409A-977B-CED6CA9BBC5A}"/>
      </w:docPartPr>
      <w:docPartBody>
        <w:p w:rsidR="00000000" w:rsidRDefault="004A0433" w:rsidP="004A0433">
          <w:pPr>
            <w:pStyle w:val="83EE00BD3B6148F7AFA856D73156828F2"/>
          </w:pPr>
          <w:r>
            <w:rPr>
              <w:rStyle w:val="PlaceholderText"/>
              <w:rFonts w:ascii="Helvetica" w:hAnsi="Helvetica" w:cs="Helvetica"/>
              <w:sz w:val="21"/>
              <w:szCs w:val="21"/>
            </w:rPr>
            <w:t xml:space="preserve">Mediator/Advocate’s Reviewer </w:t>
          </w:r>
          <w:r>
            <w:rPr>
              <w:rStyle w:val="PlaceholderText"/>
              <w:rFonts w:ascii="Helvetica" w:hAnsi="Helvetica" w:cs="Helvetica"/>
              <w:sz w:val="21"/>
              <w:szCs w:val="21"/>
            </w:rPr>
            <w:t>email address</w:t>
          </w:r>
        </w:p>
      </w:docPartBody>
    </w:docPart>
    <w:docPart>
      <w:docPartPr>
        <w:name w:val="A0AD5055424F47129C2713A85CDF18A9"/>
        <w:category>
          <w:name w:val="General"/>
          <w:gallery w:val="placeholder"/>
        </w:category>
        <w:types>
          <w:type w:val="bbPlcHdr"/>
        </w:types>
        <w:behaviors>
          <w:behavior w:val="content"/>
        </w:behaviors>
        <w:guid w:val="{076155D6-A6FC-43A4-8F24-94ED1BC66B4A}"/>
      </w:docPartPr>
      <w:docPartBody>
        <w:p w:rsidR="00000000" w:rsidRDefault="004A0433" w:rsidP="004A0433">
          <w:pPr>
            <w:pStyle w:val="A0AD5055424F47129C2713A85CDF18A92"/>
          </w:pPr>
          <w:r>
            <w:rPr>
              <w:rStyle w:val="PlaceholderText"/>
              <w:rFonts w:ascii="Helvetica" w:hAnsi="Helvetica" w:cs="Helvetica"/>
              <w:sz w:val="21"/>
              <w:szCs w:val="21"/>
            </w:rPr>
            <w:t>Start date of mediation, and end date if applicable</w:t>
          </w:r>
        </w:p>
      </w:docPartBody>
    </w:docPart>
    <w:docPart>
      <w:docPartPr>
        <w:name w:val="8051339D76704F5DB26A8CB66213FA9D"/>
        <w:category>
          <w:name w:val="General"/>
          <w:gallery w:val="placeholder"/>
        </w:category>
        <w:types>
          <w:type w:val="bbPlcHdr"/>
        </w:types>
        <w:behaviors>
          <w:behavior w:val="content"/>
        </w:behaviors>
        <w:guid w:val="{59AB5F20-7A4D-428A-AB08-1622873BFF29}"/>
      </w:docPartPr>
      <w:docPartBody>
        <w:p w:rsidR="00000000" w:rsidRDefault="004A0433" w:rsidP="004A0433">
          <w:pPr>
            <w:pStyle w:val="8051339D76704F5DB26A8CB66213FA9D2"/>
          </w:pPr>
          <w:r>
            <w:rPr>
              <w:rStyle w:val="PlaceholderText"/>
              <w:rFonts w:ascii="Helvetica" w:hAnsi="Helvetica" w:cs="Helvetica"/>
              <w:sz w:val="21"/>
              <w:szCs w:val="21"/>
            </w:rPr>
            <w:t>Location of mediation</w:t>
          </w:r>
        </w:p>
      </w:docPartBody>
    </w:docPart>
    <w:docPart>
      <w:docPartPr>
        <w:name w:val="4D64A8402EBA4095A16099C7DF68E43A"/>
        <w:category>
          <w:name w:val="General"/>
          <w:gallery w:val="placeholder"/>
        </w:category>
        <w:types>
          <w:type w:val="bbPlcHdr"/>
        </w:types>
        <w:behaviors>
          <w:behavior w:val="content"/>
        </w:behaviors>
        <w:guid w:val="{300BFE45-6C32-4309-8799-1D2D1AA1CE45}"/>
      </w:docPartPr>
      <w:docPartBody>
        <w:p w:rsidR="00000000" w:rsidRDefault="004A0433" w:rsidP="004A0433">
          <w:pPr>
            <w:pStyle w:val="4D64A8402EBA4095A16099C7DF68E43A2"/>
          </w:pPr>
          <w:r>
            <w:rPr>
              <w:rStyle w:val="PlaceholderText"/>
              <w:rFonts w:ascii="Helvetica" w:hAnsi="Helvetica" w:cs="Helvetica"/>
              <w:sz w:val="21"/>
              <w:szCs w:val="21"/>
            </w:rPr>
            <w:t>Nature of mediated matter</w:t>
          </w:r>
        </w:p>
      </w:docPartBody>
    </w:docPart>
    <w:docPart>
      <w:docPartPr>
        <w:name w:val="333B9BA63A114180B12AD9D68370CE34"/>
        <w:category>
          <w:name w:val="General"/>
          <w:gallery w:val="placeholder"/>
        </w:category>
        <w:types>
          <w:type w:val="bbPlcHdr"/>
        </w:types>
        <w:behaviors>
          <w:behavior w:val="content"/>
        </w:behaviors>
        <w:guid w:val="{6BEC06B4-C73C-4E59-A1BD-249E50556729}"/>
      </w:docPartPr>
      <w:docPartBody>
        <w:p w:rsidR="00000000" w:rsidRDefault="004A0433" w:rsidP="004A0433">
          <w:pPr>
            <w:pStyle w:val="333B9BA63A114180B12AD9D68370CE342"/>
          </w:pPr>
          <w:r>
            <w:rPr>
              <w:rStyle w:val="PlaceholderText"/>
              <w:rFonts w:ascii="Helvetica" w:hAnsi="Helvetica" w:cs="Helvetica"/>
              <w:sz w:val="21"/>
              <w:szCs w:val="21"/>
            </w:rPr>
            <w:t>What the Mediator/Advocate did best</w:t>
          </w:r>
        </w:p>
      </w:docPartBody>
    </w:docPart>
    <w:docPart>
      <w:docPartPr>
        <w:name w:val="DD62270B8D14453C809F7A543FD8CA3B"/>
        <w:category>
          <w:name w:val="General"/>
          <w:gallery w:val="placeholder"/>
        </w:category>
        <w:types>
          <w:type w:val="bbPlcHdr"/>
        </w:types>
        <w:behaviors>
          <w:behavior w:val="content"/>
        </w:behaviors>
        <w:guid w:val="{7ECDED0B-D2EE-48C5-9966-BD0368C6C944}"/>
      </w:docPartPr>
      <w:docPartBody>
        <w:p w:rsidR="00000000" w:rsidRDefault="004A0433" w:rsidP="004A0433">
          <w:pPr>
            <w:pStyle w:val="DD62270B8D14453C809F7A543FD8CA3B2"/>
          </w:pPr>
          <w:r>
            <w:rPr>
              <w:rStyle w:val="PlaceholderText"/>
              <w:rFonts w:ascii="Helvetica" w:hAnsi="Helvetica" w:cs="Helvetica"/>
              <w:sz w:val="21"/>
              <w:szCs w:val="21"/>
            </w:rPr>
            <w:t>Mediator/Advocate – areas for improvement</w:t>
          </w:r>
        </w:p>
      </w:docPartBody>
    </w:docPart>
    <w:docPart>
      <w:docPartPr>
        <w:name w:val="B42498D42FDF4A18A59CE8D75AA82132"/>
        <w:category>
          <w:name w:val="General"/>
          <w:gallery w:val="placeholder"/>
        </w:category>
        <w:types>
          <w:type w:val="bbPlcHdr"/>
        </w:types>
        <w:behaviors>
          <w:behavior w:val="content"/>
        </w:behaviors>
        <w:guid w:val="{4DC071E4-A118-4A5D-80D2-9E7434DA8793}"/>
      </w:docPartPr>
      <w:docPartBody>
        <w:p w:rsidR="00000000" w:rsidRDefault="004A0433" w:rsidP="004A0433">
          <w:pPr>
            <w:pStyle w:val="B42498D42FDF4A18A59CE8D75AA821322"/>
          </w:pPr>
          <w:r>
            <w:rPr>
              <w:rStyle w:val="PlaceholderText"/>
              <w:rFonts w:ascii="Helvetica" w:hAnsi="Helvetica" w:cs="Helvetica"/>
              <w:sz w:val="21"/>
              <w:szCs w:val="21"/>
            </w:rPr>
            <w:t>Comment re recommendation</w:t>
          </w:r>
        </w:p>
      </w:docPartBody>
    </w:docPart>
    <w:docPart>
      <w:docPartPr>
        <w:name w:val="37C5A23A73724836B2FBC8A5425B3055"/>
        <w:category>
          <w:name w:val="General"/>
          <w:gallery w:val="placeholder"/>
        </w:category>
        <w:types>
          <w:type w:val="bbPlcHdr"/>
        </w:types>
        <w:behaviors>
          <w:behavior w:val="content"/>
        </w:behaviors>
        <w:guid w:val="{D9B1223D-1F1A-4CFF-B578-2D8D0A207970}"/>
      </w:docPartPr>
      <w:docPartBody>
        <w:p w:rsidR="00000000" w:rsidRDefault="004A0433" w:rsidP="004A0433">
          <w:pPr>
            <w:pStyle w:val="37C5A23A73724836B2FBC8A5425B30552"/>
          </w:pPr>
          <w:r>
            <w:rPr>
              <w:rStyle w:val="PlaceholderText"/>
              <w:rFonts w:ascii="Helvetica" w:hAnsi="Helvetica" w:cs="Helvetica"/>
              <w:sz w:val="21"/>
              <w:szCs w:val="21"/>
            </w:rPr>
            <w:t>Method for locating Mediator/Advocate</w:t>
          </w:r>
        </w:p>
      </w:docPartBody>
    </w:docPart>
    <w:docPart>
      <w:docPartPr>
        <w:name w:val="4FFB40D10FD948CCB2C8A98F26CA7884"/>
        <w:category>
          <w:name w:val="General"/>
          <w:gallery w:val="placeholder"/>
        </w:category>
        <w:types>
          <w:type w:val="bbPlcHdr"/>
        </w:types>
        <w:behaviors>
          <w:behavior w:val="content"/>
        </w:behaviors>
        <w:guid w:val="{94CAAA39-77C6-4EAA-BF77-B16F7731A522}"/>
      </w:docPartPr>
      <w:docPartBody>
        <w:p w:rsidR="00000000" w:rsidRDefault="004A0433" w:rsidP="004A0433">
          <w:pPr>
            <w:pStyle w:val="4FFB40D10FD948CCB2C8A98F26CA78842"/>
          </w:pPr>
          <w:r>
            <w:rPr>
              <w:rStyle w:val="PlaceholderText"/>
              <w:rFonts w:ascii="Helvetica" w:hAnsi="Helvetica" w:cs="Helvetica"/>
              <w:sz w:val="21"/>
              <w:szCs w:val="21"/>
            </w:rPr>
            <w:t>Insert comment here</w:t>
          </w:r>
        </w:p>
      </w:docPartBody>
    </w:docPart>
    <w:docPart>
      <w:docPartPr>
        <w:name w:val="ACE798A1E6984CD09752A0613A0FB1A5"/>
        <w:category>
          <w:name w:val="General"/>
          <w:gallery w:val="placeholder"/>
        </w:category>
        <w:types>
          <w:type w:val="bbPlcHdr"/>
        </w:types>
        <w:behaviors>
          <w:behavior w:val="content"/>
        </w:behaviors>
        <w:guid w:val="{547005D0-BBC2-4BEB-AD9B-172C625727FC}"/>
      </w:docPartPr>
      <w:docPartBody>
        <w:p w:rsidR="00000000" w:rsidRDefault="004A0433" w:rsidP="004A0433">
          <w:pPr>
            <w:pStyle w:val="ACE798A1E6984CD09752A0613A0FB1A52"/>
          </w:pPr>
          <w:r>
            <w:rPr>
              <w:rStyle w:val="PlaceholderText"/>
              <w:rFonts w:ascii="Helvetica" w:hAnsi="Helvetica" w:cs="Helvetica"/>
              <w:sz w:val="21"/>
              <w:szCs w:val="21"/>
            </w:rPr>
            <w:t>Insert additional comments if desired</w:t>
          </w:r>
        </w:p>
      </w:docPartBody>
    </w:docPart>
    <w:docPart>
      <w:docPartPr>
        <w:name w:val="AE2B2C0A4DA440FC9A8F4111B4FA2C4B"/>
        <w:category>
          <w:name w:val="General"/>
          <w:gallery w:val="placeholder"/>
        </w:category>
        <w:types>
          <w:type w:val="bbPlcHdr"/>
        </w:types>
        <w:behaviors>
          <w:behavior w:val="content"/>
        </w:behaviors>
        <w:guid w:val="{03DD2674-0DB1-4F24-8CD8-D7B73E1EA51B}"/>
      </w:docPartPr>
      <w:docPartBody>
        <w:p w:rsidR="00000000" w:rsidRDefault="004A0433" w:rsidP="004A0433">
          <w:pPr>
            <w:pStyle w:val="AE2B2C0A4DA440FC9A8F4111B4FA2C4B2"/>
          </w:pPr>
          <w:r>
            <w:rPr>
              <w:rStyle w:val="PlaceholderText"/>
              <w:rFonts w:ascii="Helvetica" w:hAnsi="Helvetica" w:cs="Helvetica"/>
              <w:sz w:val="21"/>
              <w:szCs w:val="21"/>
            </w:rPr>
            <w:t>Your name</w:t>
          </w:r>
        </w:p>
      </w:docPartBody>
    </w:docPart>
    <w:docPart>
      <w:docPartPr>
        <w:name w:val="7BD757E797954DB7BD008DD936873AF6"/>
        <w:category>
          <w:name w:val="General"/>
          <w:gallery w:val="placeholder"/>
        </w:category>
        <w:types>
          <w:type w:val="bbPlcHdr"/>
        </w:types>
        <w:behaviors>
          <w:behavior w:val="content"/>
        </w:behaviors>
        <w:guid w:val="{35FB83BC-E4AE-483F-8D6E-20194F0ED334}"/>
      </w:docPartPr>
      <w:docPartBody>
        <w:p w:rsidR="00000000" w:rsidRDefault="004A0433" w:rsidP="004A0433">
          <w:pPr>
            <w:pStyle w:val="7BD757E797954DB7BD008DD936873AF62"/>
          </w:pPr>
          <w:r>
            <w:rPr>
              <w:rStyle w:val="PlaceholderText"/>
              <w:rFonts w:ascii="Helvetica" w:hAnsi="Helvetica" w:cs="Helvetica"/>
              <w:sz w:val="21"/>
              <w:szCs w:val="21"/>
            </w:rPr>
            <w:t>Your organisation</w:t>
          </w:r>
        </w:p>
      </w:docPartBody>
    </w:docPart>
    <w:docPart>
      <w:docPartPr>
        <w:name w:val="3BC8BFD049404DD4B2EBF91FB9F73A88"/>
        <w:category>
          <w:name w:val="General"/>
          <w:gallery w:val="placeholder"/>
        </w:category>
        <w:types>
          <w:type w:val="bbPlcHdr"/>
        </w:types>
        <w:behaviors>
          <w:behavior w:val="content"/>
        </w:behaviors>
        <w:guid w:val="{5C256E4F-43B7-4C6A-82DF-AD644212D054}"/>
      </w:docPartPr>
      <w:docPartBody>
        <w:p w:rsidR="00000000" w:rsidRDefault="004A0433" w:rsidP="004A0433">
          <w:pPr>
            <w:pStyle w:val="3BC8BFD049404DD4B2EBF91FB9F73A882"/>
          </w:pPr>
          <w:r>
            <w:rPr>
              <w:rStyle w:val="PlaceholderText"/>
              <w:rFonts w:ascii="Helvetica" w:hAnsi="Helvetica" w:cs="Helvetica"/>
              <w:sz w:val="21"/>
              <w:szCs w:val="21"/>
            </w:rPr>
            <w:t>Your email address</w:t>
          </w:r>
        </w:p>
      </w:docPartBody>
    </w:docPart>
    <w:docPart>
      <w:docPartPr>
        <w:name w:val="15541C64E36A48AA98305DAD4B2F6813"/>
        <w:category>
          <w:name w:val="General"/>
          <w:gallery w:val="placeholder"/>
        </w:category>
        <w:types>
          <w:type w:val="bbPlcHdr"/>
        </w:types>
        <w:behaviors>
          <w:behavior w:val="content"/>
        </w:behaviors>
        <w:guid w:val="{6A94E047-055D-42A1-A9AC-14402CF56DD9}"/>
      </w:docPartPr>
      <w:docPartBody>
        <w:p w:rsidR="00000000" w:rsidRDefault="004A0433" w:rsidP="004A0433">
          <w:pPr>
            <w:pStyle w:val="15541C64E36A48AA98305DAD4B2F68132"/>
          </w:pPr>
          <w:r>
            <w:rPr>
              <w:rStyle w:val="PlaceholderText"/>
              <w:rFonts w:ascii="Helvetica" w:hAnsi="Helvetica" w:cs="Helvetica"/>
              <w:sz w:val="21"/>
              <w:szCs w:val="21"/>
            </w:rPr>
            <w:t>Your phone number</w:t>
          </w:r>
        </w:p>
      </w:docPartBody>
    </w:docPart>
    <w:docPart>
      <w:docPartPr>
        <w:name w:val="9927E407E1F249FFB40EAEFEA502DEA7"/>
        <w:category>
          <w:name w:val="General"/>
          <w:gallery w:val="placeholder"/>
        </w:category>
        <w:types>
          <w:type w:val="bbPlcHdr"/>
        </w:types>
        <w:behaviors>
          <w:behavior w:val="content"/>
        </w:behaviors>
        <w:guid w:val="{3A6E65D9-9455-438A-BDE3-3F888368B03B}"/>
      </w:docPartPr>
      <w:docPartBody>
        <w:p w:rsidR="00000000" w:rsidRDefault="004A0433" w:rsidP="004A0433">
          <w:pPr>
            <w:pStyle w:val="9927E407E1F249FFB40EAEFEA502DEA72"/>
          </w:pPr>
          <w:r w:rsidRPr="00067887">
            <w:rPr>
              <w:rStyle w:val="PlaceholderText"/>
              <w:rFonts w:ascii="Helvetica" w:hAnsi="Helvetica" w:cs="Helvetica"/>
              <w:sz w:val="21"/>
              <w:szCs w:val="21"/>
            </w:rPr>
            <w:t>Choose an item.</w:t>
          </w:r>
        </w:p>
      </w:docPartBody>
    </w:docPart>
    <w:docPart>
      <w:docPartPr>
        <w:name w:val="D6E1E46E37B84ADF82B1238798A59AEC"/>
        <w:category>
          <w:name w:val="General"/>
          <w:gallery w:val="placeholder"/>
        </w:category>
        <w:types>
          <w:type w:val="bbPlcHdr"/>
        </w:types>
        <w:behaviors>
          <w:behavior w:val="content"/>
        </w:behaviors>
        <w:guid w:val="{0189EB93-73E4-4622-A2A5-89121662EEC0}"/>
      </w:docPartPr>
      <w:docPartBody>
        <w:p w:rsidR="00000000" w:rsidRDefault="004A0433" w:rsidP="004A0433">
          <w:pPr>
            <w:pStyle w:val="D6E1E46E37B84ADF82B1238798A59AEC2"/>
          </w:pPr>
          <w:r w:rsidRPr="00067887">
            <w:rPr>
              <w:rStyle w:val="PlaceholderText"/>
              <w:rFonts w:ascii="Helvetica" w:hAnsi="Helvetica" w:cs="Helvetica"/>
              <w:sz w:val="21"/>
              <w:szCs w:val="21"/>
            </w:rPr>
            <w:t>Choose an item.</w:t>
          </w:r>
        </w:p>
      </w:docPartBody>
    </w:docPart>
    <w:docPart>
      <w:docPartPr>
        <w:name w:val="E079E1A16A0743CF82E032F49EB06F41"/>
        <w:category>
          <w:name w:val="General"/>
          <w:gallery w:val="placeholder"/>
        </w:category>
        <w:types>
          <w:type w:val="bbPlcHdr"/>
        </w:types>
        <w:behaviors>
          <w:behavior w:val="content"/>
        </w:behaviors>
        <w:guid w:val="{5718B4B4-E64A-4F25-AE96-38432F463ABA}"/>
      </w:docPartPr>
      <w:docPartBody>
        <w:p w:rsidR="00000000" w:rsidRDefault="004A0433" w:rsidP="004A0433">
          <w:pPr>
            <w:pStyle w:val="E079E1A16A0743CF82E032F49EB06F412"/>
          </w:pPr>
          <w:r w:rsidRPr="00067887">
            <w:rPr>
              <w:rStyle w:val="PlaceholderText"/>
              <w:rFonts w:ascii="Helvetica" w:hAnsi="Helvetica" w:cs="Helvetica"/>
              <w:sz w:val="21"/>
              <w:szCs w:val="21"/>
            </w:rPr>
            <w:t>Choose an item.</w:t>
          </w:r>
        </w:p>
      </w:docPartBody>
    </w:docPart>
    <w:docPart>
      <w:docPartPr>
        <w:name w:val="170C0C359E5742379A22DC84858E1713"/>
        <w:category>
          <w:name w:val="General"/>
          <w:gallery w:val="placeholder"/>
        </w:category>
        <w:types>
          <w:type w:val="bbPlcHdr"/>
        </w:types>
        <w:behaviors>
          <w:behavior w:val="content"/>
        </w:behaviors>
        <w:guid w:val="{3C108385-2581-40FF-A7A1-A87C70338EC2}"/>
      </w:docPartPr>
      <w:docPartBody>
        <w:p w:rsidR="00000000" w:rsidRDefault="004A0433" w:rsidP="004A0433">
          <w:pPr>
            <w:pStyle w:val="170C0C359E5742379A22DC84858E17132"/>
          </w:pPr>
          <w:r w:rsidRPr="00067887">
            <w:rPr>
              <w:rStyle w:val="PlaceholderText"/>
              <w:rFonts w:ascii="Helvetica" w:hAnsi="Helvetica" w:cs="Helvetica"/>
              <w:sz w:val="21"/>
              <w:szCs w:val="21"/>
            </w:rPr>
            <w:t>Choose an item.</w:t>
          </w:r>
        </w:p>
      </w:docPartBody>
    </w:docPart>
    <w:docPart>
      <w:docPartPr>
        <w:name w:val="B3612B9A7AEB4890A024319DEBADD695"/>
        <w:category>
          <w:name w:val="General"/>
          <w:gallery w:val="placeholder"/>
        </w:category>
        <w:types>
          <w:type w:val="bbPlcHdr"/>
        </w:types>
        <w:behaviors>
          <w:behavior w:val="content"/>
        </w:behaviors>
        <w:guid w:val="{AAFC5BB5-CF15-4F63-BCCC-F60556658127}"/>
      </w:docPartPr>
      <w:docPartBody>
        <w:p w:rsidR="00000000" w:rsidRDefault="004A0433" w:rsidP="004A0433">
          <w:pPr>
            <w:pStyle w:val="B3612B9A7AEB4890A024319DEBADD6951"/>
          </w:pPr>
          <w:r>
            <w:rPr>
              <w:rStyle w:val="PlaceholderText"/>
              <w:rFonts w:ascii="Helvetica" w:hAnsi="Helvetica" w:cs="Helvetica"/>
              <w:sz w:val="21"/>
              <w:szCs w:val="21"/>
            </w:rPr>
            <w:t>Mediator/Advocate’s name</w:t>
          </w:r>
        </w:p>
      </w:docPartBody>
    </w:docPart>
    <w:docPart>
      <w:docPartPr>
        <w:name w:val="37F9D9842B0F4779A6FF0EE3C3A287EE"/>
        <w:category>
          <w:name w:val="General"/>
          <w:gallery w:val="placeholder"/>
        </w:category>
        <w:types>
          <w:type w:val="bbPlcHdr"/>
        </w:types>
        <w:behaviors>
          <w:behavior w:val="content"/>
        </w:behaviors>
        <w:guid w:val="{258B3BBB-7C05-472C-BA00-F8AEE18084F1}"/>
      </w:docPartPr>
      <w:docPartBody>
        <w:p w:rsidR="00000000" w:rsidRDefault="004A0433" w:rsidP="004A0433">
          <w:pPr>
            <w:pStyle w:val="37F9D9842B0F4779A6FF0EE3C3A287EE1"/>
          </w:pPr>
          <w:r w:rsidRPr="00067887">
            <w:rPr>
              <w:rStyle w:val="PlaceholderText"/>
              <w:rFonts w:ascii="Helvetica" w:hAnsi="Helvetica" w:cs="Helvetica"/>
              <w:sz w:val="21"/>
              <w:szCs w:val="21"/>
            </w:rPr>
            <w:t>Choose an item</w:t>
          </w:r>
          <w:r w:rsidRPr="005E2AA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33"/>
    <w:rsid w:val="004A0433"/>
    <w:rsid w:val="00844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433"/>
    <w:rPr>
      <w:color w:val="808080"/>
    </w:rPr>
  </w:style>
  <w:style w:type="paragraph" w:customStyle="1" w:styleId="C32BC7CAB4D041128580555B0F98C67E">
    <w:name w:val="C32BC7CAB4D041128580555B0F98C67E"/>
    <w:rsid w:val="004A0433"/>
  </w:style>
  <w:style w:type="paragraph" w:customStyle="1" w:styleId="24597B6BA9CD4300A011E0CB424BC18E">
    <w:name w:val="24597B6BA9CD4300A011E0CB424BC18E"/>
    <w:rsid w:val="004A0433"/>
  </w:style>
  <w:style w:type="paragraph" w:customStyle="1" w:styleId="83EE00BD3B6148F7AFA856D73156828F">
    <w:name w:val="83EE00BD3B6148F7AFA856D73156828F"/>
    <w:rsid w:val="004A0433"/>
  </w:style>
  <w:style w:type="paragraph" w:customStyle="1" w:styleId="A0AD5055424F47129C2713A85CDF18A9">
    <w:name w:val="A0AD5055424F47129C2713A85CDF18A9"/>
    <w:rsid w:val="004A0433"/>
  </w:style>
  <w:style w:type="paragraph" w:customStyle="1" w:styleId="8051339D76704F5DB26A8CB66213FA9D">
    <w:name w:val="8051339D76704F5DB26A8CB66213FA9D"/>
    <w:rsid w:val="004A0433"/>
  </w:style>
  <w:style w:type="paragraph" w:customStyle="1" w:styleId="4D64A8402EBA4095A16099C7DF68E43A">
    <w:name w:val="4D64A8402EBA4095A16099C7DF68E43A"/>
    <w:rsid w:val="004A0433"/>
  </w:style>
  <w:style w:type="paragraph" w:customStyle="1" w:styleId="333B9BA63A114180B12AD9D68370CE34">
    <w:name w:val="333B9BA63A114180B12AD9D68370CE34"/>
    <w:rsid w:val="004A0433"/>
  </w:style>
  <w:style w:type="paragraph" w:customStyle="1" w:styleId="DD62270B8D14453C809F7A543FD8CA3B">
    <w:name w:val="DD62270B8D14453C809F7A543FD8CA3B"/>
    <w:rsid w:val="004A0433"/>
  </w:style>
  <w:style w:type="paragraph" w:customStyle="1" w:styleId="B42498D42FDF4A18A59CE8D75AA82132">
    <w:name w:val="B42498D42FDF4A18A59CE8D75AA82132"/>
    <w:rsid w:val="004A0433"/>
  </w:style>
  <w:style w:type="paragraph" w:customStyle="1" w:styleId="37C5A23A73724836B2FBC8A5425B3055">
    <w:name w:val="37C5A23A73724836B2FBC8A5425B3055"/>
    <w:rsid w:val="004A0433"/>
  </w:style>
  <w:style w:type="paragraph" w:customStyle="1" w:styleId="A30A6D675770451282FC2746D1FBAE16">
    <w:name w:val="A30A6D675770451282FC2746D1FBAE16"/>
    <w:rsid w:val="004A0433"/>
  </w:style>
  <w:style w:type="paragraph" w:customStyle="1" w:styleId="8633946CA51F43C493A2C22044D6F089">
    <w:name w:val="8633946CA51F43C493A2C22044D6F089"/>
    <w:rsid w:val="004A0433"/>
  </w:style>
  <w:style w:type="paragraph" w:customStyle="1" w:styleId="4FFB40D10FD948CCB2C8A98F26CA7884">
    <w:name w:val="4FFB40D10FD948CCB2C8A98F26CA7884"/>
    <w:rsid w:val="004A0433"/>
  </w:style>
  <w:style w:type="paragraph" w:customStyle="1" w:styleId="ACE798A1E6984CD09752A0613A0FB1A5">
    <w:name w:val="ACE798A1E6984CD09752A0613A0FB1A5"/>
    <w:rsid w:val="004A0433"/>
  </w:style>
  <w:style w:type="paragraph" w:customStyle="1" w:styleId="AE2B2C0A4DA440FC9A8F4111B4FA2C4B">
    <w:name w:val="AE2B2C0A4DA440FC9A8F4111B4FA2C4B"/>
    <w:rsid w:val="004A0433"/>
  </w:style>
  <w:style w:type="paragraph" w:customStyle="1" w:styleId="7BD757E797954DB7BD008DD936873AF6">
    <w:name w:val="7BD757E797954DB7BD008DD936873AF6"/>
    <w:rsid w:val="004A0433"/>
  </w:style>
  <w:style w:type="paragraph" w:customStyle="1" w:styleId="3BC8BFD049404DD4B2EBF91FB9F73A88">
    <w:name w:val="3BC8BFD049404DD4B2EBF91FB9F73A88"/>
    <w:rsid w:val="004A0433"/>
  </w:style>
  <w:style w:type="paragraph" w:customStyle="1" w:styleId="15541C64E36A48AA98305DAD4B2F6813">
    <w:name w:val="15541C64E36A48AA98305DAD4B2F6813"/>
    <w:rsid w:val="004A0433"/>
  </w:style>
  <w:style w:type="paragraph" w:customStyle="1" w:styleId="7013125E12D6486FA61D75B830E6F509">
    <w:name w:val="7013125E12D6486FA61D75B830E6F509"/>
    <w:rsid w:val="004A0433"/>
  </w:style>
  <w:style w:type="paragraph" w:customStyle="1" w:styleId="C378B0DC58F74FEB8F01F877CED65F19">
    <w:name w:val="C378B0DC58F74FEB8F01F877CED65F19"/>
    <w:rsid w:val="004A0433"/>
  </w:style>
  <w:style w:type="paragraph" w:customStyle="1" w:styleId="BDE9ACFE08AB42228D40D7CD84EB2438">
    <w:name w:val="BDE9ACFE08AB42228D40D7CD84EB2438"/>
    <w:rsid w:val="004A0433"/>
  </w:style>
  <w:style w:type="paragraph" w:customStyle="1" w:styleId="AEE40CAA34CB4AD5AF02C623CBC397D5">
    <w:name w:val="AEE40CAA34CB4AD5AF02C623CBC397D5"/>
    <w:rsid w:val="004A0433"/>
  </w:style>
  <w:style w:type="paragraph" w:customStyle="1" w:styleId="3B27FADAC4654B4F9460674AFA42475A">
    <w:name w:val="3B27FADAC4654B4F9460674AFA42475A"/>
    <w:rsid w:val="004A0433"/>
  </w:style>
  <w:style w:type="paragraph" w:customStyle="1" w:styleId="9927E407E1F249FFB40EAEFEA502DEA7">
    <w:name w:val="9927E407E1F249FFB40EAEFEA502DEA7"/>
    <w:rsid w:val="004A0433"/>
  </w:style>
  <w:style w:type="paragraph" w:customStyle="1" w:styleId="D6E1E46E37B84ADF82B1238798A59AEC">
    <w:name w:val="D6E1E46E37B84ADF82B1238798A59AEC"/>
    <w:rsid w:val="004A0433"/>
  </w:style>
  <w:style w:type="paragraph" w:customStyle="1" w:styleId="E079E1A16A0743CF82E032F49EB06F41">
    <w:name w:val="E079E1A16A0743CF82E032F49EB06F41"/>
    <w:rsid w:val="004A0433"/>
  </w:style>
  <w:style w:type="paragraph" w:customStyle="1" w:styleId="170C0C359E5742379A22DC84858E1713">
    <w:name w:val="170C0C359E5742379A22DC84858E1713"/>
    <w:rsid w:val="004A0433"/>
  </w:style>
  <w:style w:type="paragraph" w:customStyle="1" w:styleId="B3612B9A7AEB4890A024319DEBADD695">
    <w:name w:val="B3612B9A7AEB4890A024319DEBADD695"/>
    <w:rsid w:val="004A0433"/>
    <w:pPr>
      <w:spacing w:after="120" w:line="288" w:lineRule="auto"/>
    </w:pPr>
    <w:rPr>
      <w:rFonts w:ascii="Open Sans" w:eastAsia="Open Sans" w:hAnsi="Open Sans" w:cs="Open Sans"/>
    </w:rPr>
  </w:style>
  <w:style w:type="paragraph" w:customStyle="1" w:styleId="C32BC7CAB4D041128580555B0F98C67E1">
    <w:name w:val="C32BC7CAB4D041128580555B0F98C67E1"/>
    <w:rsid w:val="004A0433"/>
    <w:pPr>
      <w:spacing w:after="120" w:line="288" w:lineRule="auto"/>
    </w:pPr>
    <w:rPr>
      <w:rFonts w:ascii="Open Sans" w:eastAsia="Open Sans" w:hAnsi="Open Sans" w:cs="Open Sans"/>
    </w:rPr>
  </w:style>
  <w:style w:type="paragraph" w:customStyle="1" w:styleId="24597B6BA9CD4300A011E0CB424BC18E1">
    <w:name w:val="24597B6BA9CD4300A011E0CB424BC18E1"/>
    <w:rsid w:val="004A0433"/>
    <w:pPr>
      <w:spacing w:after="120" w:line="288" w:lineRule="auto"/>
    </w:pPr>
    <w:rPr>
      <w:rFonts w:ascii="Open Sans" w:eastAsia="Open Sans" w:hAnsi="Open Sans" w:cs="Open Sans"/>
    </w:rPr>
  </w:style>
  <w:style w:type="paragraph" w:customStyle="1" w:styleId="83EE00BD3B6148F7AFA856D73156828F1">
    <w:name w:val="83EE00BD3B6148F7AFA856D73156828F1"/>
    <w:rsid w:val="004A0433"/>
    <w:pPr>
      <w:spacing w:after="120" w:line="288" w:lineRule="auto"/>
    </w:pPr>
    <w:rPr>
      <w:rFonts w:ascii="Open Sans" w:eastAsia="Open Sans" w:hAnsi="Open Sans" w:cs="Open Sans"/>
    </w:rPr>
  </w:style>
  <w:style w:type="paragraph" w:customStyle="1" w:styleId="A0AD5055424F47129C2713A85CDF18A91">
    <w:name w:val="A0AD5055424F47129C2713A85CDF18A91"/>
    <w:rsid w:val="004A0433"/>
    <w:pPr>
      <w:spacing w:after="120" w:line="288" w:lineRule="auto"/>
    </w:pPr>
    <w:rPr>
      <w:rFonts w:ascii="Open Sans" w:eastAsia="Open Sans" w:hAnsi="Open Sans" w:cs="Open Sans"/>
    </w:rPr>
  </w:style>
  <w:style w:type="paragraph" w:customStyle="1" w:styleId="8051339D76704F5DB26A8CB66213FA9D1">
    <w:name w:val="8051339D76704F5DB26A8CB66213FA9D1"/>
    <w:rsid w:val="004A0433"/>
    <w:pPr>
      <w:spacing w:after="120" w:line="288" w:lineRule="auto"/>
    </w:pPr>
    <w:rPr>
      <w:rFonts w:ascii="Open Sans" w:eastAsia="Open Sans" w:hAnsi="Open Sans" w:cs="Open Sans"/>
    </w:rPr>
  </w:style>
  <w:style w:type="paragraph" w:customStyle="1" w:styleId="4D64A8402EBA4095A16099C7DF68E43A1">
    <w:name w:val="4D64A8402EBA4095A16099C7DF68E43A1"/>
    <w:rsid w:val="004A0433"/>
    <w:pPr>
      <w:spacing w:after="120" w:line="288" w:lineRule="auto"/>
    </w:pPr>
    <w:rPr>
      <w:rFonts w:ascii="Open Sans" w:eastAsia="Open Sans" w:hAnsi="Open Sans" w:cs="Open Sans"/>
    </w:rPr>
  </w:style>
  <w:style w:type="paragraph" w:customStyle="1" w:styleId="333B9BA63A114180B12AD9D68370CE341">
    <w:name w:val="333B9BA63A114180B12AD9D68370CE341"/>
    <w:rsid w:val="004A0433"/>
    <w:pPr>
      <w:spacing w:after="120" w:line="288" w:lineRule="auto"/>
    </w:pPr>
    <w:rPr>
      <w:rFonts w:ascii="Open Sans" w:eastAsia="Open Sans" w:hAnsi="Open Sans" w:cs="Open Sans"/>
    </w:rPr>
  </w:style>
  <w:style w:type="paragraph" w:customStyle="1" w:styleId="DD62270B8D14453C809F7A543FD8CA3B1">
    <w:name w:val="DD62270B8D14453C809F7A543FD8CA3B1"/>
    <w:rsid w:val="004A0433"/>
    <w:pPr>
      <w:spacing w:after="120" w:line="288" w:lineRule="auto"/>
    </w:pPr>
    <w:rPr>
      <w:rFonts w:ascii="Open Sans" w:eastAsia="Open Sans" w:hAnsi="Open Sans" w:cs="Open Sans"/>
    </w:rPr>
  </w:style>
  <w:style w:type="paragraph" w:customStyle="1" w:styleId="B42498D42FDF4A18A59CE8D75AA821321">
    <w:name w:val="B42498D42FDF4A18A59CE8D75AA821321"/>
    <w:rsid w:val="004A0433"/>
    <w:pPr>
      <w:spacing w:after="120" w:line="288" w:lineRule="auto"/>
    </w:pPr>
    <w:rPr>
      <w:rFonts w:ascii="Open Sans" w:eastAsia="Open Sans" w:hAnsi="Open Sans" w:cs="Open Sans"/>
    </w:rPr>
  </w:style>
  <w:style w:type="paragraph" w:customStyle="1" w:styleId="37C5A23A73724836B2FBC8A5425B30551">
    <w:name w:val="37C5A23A73724836B2FBC8A5425B30551"/>
    <w:rsid w:val="004A0433"/>
    <w:pPr>
      <w:spacing w:after="120" w:line="288" w:lineRule="auto"/>
    </w:pPr>
    <w:rPr>
      <w:rFonts w:ascii="Open Sans" w:eastAsia="Open Sans" w:hAnsi="Open Sans" w:cs="Open Sans"/>
    </w:rPr>
  </w:style>
  <w:style w:type="paragraph" w:customStyle="1" w:styleId="37F9D9842B0F4779A6FF0EE3C3A287EE">
    <w:name w:val="37F9D9842B0F4779A6FF0EE3C3A287EE"/>
    <w:rsid w:val="004A0433"/>
    <w:pPr>
      <w:spacing w:after="120" w:line="288" w:lineRule="auto"/>
    </w:pPr>
    <w:rPr>
      <w:rFonts w:ascii="Open Sans" w:eastAsia="Open Sans" w:hAnsi="Open Sans" w:cs="Open Sans"/>
    </w:rPr>
  </w:style>
  <w:style w:type="paragraph" w:customStyle="1" w:styleId="170C0C359E5742379A22DC84858E17131">
    <w:name w:val="170C0C359E5742379A22DC84858E17131"/>
    <w:rsid w:val="004A0433"/>
    <w:pPr>
      <w:spacing w:after="120" w:line="288" w:lineRule="auto"/>
    </w:pPr>
    <w:rPr>
      <w:rFonts w:ascii="Open Sans" w:eastAsia="Open Sans" w:hAnsi="Open Sans" w:cs="Open Sans"/>
    </w:rPr>
  </w:style>
  <w:style w:type="paragraph" w:customStyle="1" w:styleId="E079E1A16A0743CF82E032F49EB06F411">
    <w:name w:val="E079E1A16A0743CF82E032F49EB06F411"/>
    <w:rsid w:val="004A0433"/>
    <w:pPr>
      <w:spacing w:after="120" w:line="288" w:lineRule="auto"/>
    </w:pPr>
    <w:rPr>
      <w:rFonts w:ascii="Open Sans" w:eastAsia="Open Sans" w:hAnsi="Open Sans" w:cs="Open Sans"/>
    </w:rPr>
  </w:style>
  <w:style w:type="paragraph" w:customStyle="1" w:styleId="4FFB40D10FD948CCB2C8A98F26CA78841">
    <w:name w:val="4FFB40D10FD948CCB2C8A98F26CA78841"/>
    <w:rsid w:val="004A0433"/>
    <w:pPr>
      <w:spacing w:after="120" w:line="288" w:lineRule="auto"/>
    </w:pPr>
    <w:rPr>
      <w:rFonts w:ascii="Open Sans" w:eastAsia="Open Sans" w:hAnsi="Open Sans" w:cs="Open Sans"/>
    </w:rPr>
  </w:style>
  <w:style w:type="paragraph" w:customStyle="1" w:styleId="ACE798A1E6984CD09752A0613A0FB1A51">
    <w:name w:val="ACE798A1E6984CD09752A0613A0FB1A51"/>
    <w:rsid w:val="004A0433"/>
    <w:pPr>
      <w:spacing w:after="120" w:line="288" w:lineRule="auto"/>
    </w:pPr>
    <w:rPr>
      <w:rFonts w:ascii="Open Sans" w:eastAsia="Open Sans" w:hAnsi="Open Sans" w:cs="Open Sans"/>
    </w:rPr>
  </w:style>
  <w:style w:type="paragraph" w:customStyle="1" w:styleId="AE2B2C0A4DA440FC9A8F4111B4FA2C4B1">
    <w:name w:val="AE2B2C0A4DA440FC9A8F4111B4FA2C4B1"/>
    <w:rsid w:val="004A0433"/>
    <w:pPr>
      <w:spacing w:after="120" w:line="288" w:lineRule="auto"/>
    </w:pPr>
    <w:rPr>
      <w:rFonts w:ascii="Open Sans" w:eastAsia="Open Sans" w:hAnsi="Open Sans" w:cs="Open Sans"/>
    </w:rPr>
  </w:style>
  <w:style w:type="paragraph" w:customStyle="1" w:styleId="7BD757E797954DB7BD008DD936873AF61">
    <w:name w:val="7BD757E797954DB7BD008DD936873AF61"/>
    <w:rsid w:val="004A0433"/>
    <w:pPr>
      <w:spacing w:after="120" w:line="288" w:lineRule="auto"/>
    </w:pPr>
    <w:rPr>
      <w:rFonts w:ascii="Open Sans" w:eastAsia="Open Sans" w:hAnsi="Open Sans" w:cs="Open Sans"/>
    </w:rPr>
  </w:style>
  <w:style w:type="paragraph" w:customStyle="1" w:styleId="3BC8BFD049404DD4B2EBF91FB9F73A881">
    <w:name w:val="3BC8BFD049404DD4B2EBF91FB9F73A881"/>
    <w:rsid w:val="004A0433"/>
    <w:pPr>
      <w:spacing w:after="120" w:line="288" w:lineRule="auto"/>
    </w:pPr>
    <w:rPr>
      <w:rFonts w:ascii="Open Sans" w:eastAsia="Open Sans" w:hAnsi="Open Sans" w:cs="Open Sans"/>
    </w:rPr>
  </w:style>
  <w:style w:type="paragraph" w:customStyle="1" w:styleId="15541C64E36A48AA98305DAD4B2F68131">
    <w:name w:val="15541C64E36A48AA98305DAD4B2F68131"/>
    <w:rsid w:val="004A0433"/>
    <w:pPr>
      <w:spacing w:after="120" w:line="288" w:lineRule="auto"/>
    </w:pPr>
    <w:rPr>
      <w:rFonts w:ascii="Open Sans" w:eastAsia="Open Sans" w:hAnsi="Open Sans" w:cs="Open Sans"/>
    </w:rPr>
  </w:style>
  <w:style w:type="paragraph" w:customStyle="1" w:styleId="D6E1E46E37B84ADF82B1238798A59AEC1">
    <w:name w:val="D6E1E46E37B84ADF82B1238798A59AEC1"/>
    <w:rsid w:val="004A0433"/>
    <w:pPr>
      <w:spacing w:after="120" w:line="288" w:lineRule="auto"/>
    </w:pPr>
    <w:rPr>
      <w:rFonts w:ascii="Open Sans" w:eastAsia="Open Sans" w:hAnsi="Open Sans" w:cs="Open Sans"/>
    </w:rPr>
  </w:style>
  <w:style w:type="paragraph" w:customStyle="1" w:styleId="9927E407E1F249FFB40EAEFEA502DEA71">
    <w:name w:val="9927E407E1F249FFB40EAEFEA502DEA71"/>
    <w:rsid w:val="004A0433"/>
    <w:pPr>
      <w:spacing w:after="120" w:line="288" w:lineRule="auto"/>
    </w:pPr>
    <w:rPr>
      <w:rFonts w:ascii="Open Sans" w:eastAsia="Open Sans" w:hAnsi="Open Sans" w:cs="Open Sans"/>
    </w:rPr>
  </w:style>
  <w:style w:type="paragraph" w:customStyle="1" w:styleId="B3612B9A7AEB4890A024319DEBADD6951">
    <w:name w:val="B3612B9A7AEB4890A024319DEBADD6951"/>
    <w:rsid w:val="004A0433"/>
    <w:pPr>
      <w:spacing w:after="120" w:line="288" w:lineRule="auto"/>
    </w:pPr>
    <w:rPr>
      <w:rFonts w:ascii="Open Sans" w:eastAsia="Open Sans" w:hAnsi="Open Sans" w:cs="Open Sans"/>
    </w:rPr>
  </w:style>
  <w:style w:type="paragraph" w:customStyle="1" w:styleId="C32BC7CAB4D041128580555B0F98C67E2">
    <w:name w:val="C32BC7CAB4D041128580555B0F98C67E2"/>
    <w:rsid w:val="004A0433"/>
    <w:pPr>
      <w:spacing w:after="120" w:line="288" w:lineRule="auto"/>
    </w:pPr>
    <w:rPr>
      <w:rFonts w:ascii="Open Sans" w:eastAsia="Open Sans" w:hAnsi="Open Sans" w:cs="Open Sans"/>
    </w:rPr>
  </w:style>
  <w:style w:type="paragraph" w:customStyle="1" w:styleId="24597B6BA9CD4300A011E0CB424BC18E2">
    <w:name w:val="24597B6BA9CD4300A011E0CB424BC18E2"/>
    <w:rsid w:val="004A0433"/>
    <w:pPr>
      <w:spacing w:after="120" w:line="288" w:lineRule="auto"/>
    </w:pPr>
    <w:rPr>
      <w:rFonts w:ascii="Open Sans" w:eastAsia="Open Sans" w:hAnsi="Open Sans" w:cs="Open Sans"/>
    </w:rPr>
  </w:style>
  <w:style w:type="paragraph" w:customStyle="1" w:styleId="83EE00BD3B6148F7AFA856D73156828F2">
    <w:name w:val="83EE00BD3B6148F7AFA856D73156828F2"/>
    <w:rsid w:val="004A0433"/>
    <w:pPr>
      <w:spacing w:after="120" w:line="288" w:lineRule="auto"/>
    </w:pPr>
    <w:rPr>
      <w:rFonts w:ascii="Open Sans" w:eastAsia="Open Sans" w:hAnsi="Open Sans" w:cs="Open Sans"/>
    </w:rPr>
  </w:style>
  <w:style w:type="paragraph" w:customStyle="1" w:styleId="A0AD5055424F47129C2713A85CDF18A92">
    <w:name w:val="A0AD5055424F47129C2713A85CDF18A92"/>
    <w:rsid w:val="004A0433"/>
    <w:pPr>
      <w:spacing w:after="120" w:line="288" w:lineRule="auto"/>
    </w:pPr>
    <w:rPr>
      <w:rFonts w:ascii="Open Sans" w:eastAsia="Open Sans" w:hAnsi="Open Sans" w:cs="Open Sans"/>
    </w:rPr>
  </w:style>
  <w:style w:type="paragraph" w:customStyle="1" w:styleId="8051339D76704F5DB26A8CB66213FA9D2">
    <w:name w:val="8051339D76704F5DB26A8CB66213FA9D2"/>
    <w:rsid w:val="004A0433"/>
    <w:pPr>
      <w:spacing w:after="120" w:line="288" w:lineRule="auto"/>
    </w:pPr>
    <w:rPr>
      <w:rFonts w:ascii="Open Sans" w:eastAsia="Open Sans" w:hAnsi="Open Sans" w:cs="Open Sans"/>
    </w:rPr>
  </w:style>
  <w:style w:type="paragraph" w:customStyle="1" w:styleId="4D64A8402EBA4095A16099C7DF68E43A2">
    <w:name w:val="4D64A8402EBA4095A16099C7DF68E43A2"/>
    <w:rsid w:val="004A0433"/>
    <w:pPr>
      <w:spacing w:after="120" w:line="288" w:lineRule="auto"/>
    </w:pPr>
    <w:rPr>
      <w:rFonts w:ascii="Open Sans" w:eastAsia="Open Sans" w:hAnsi="Open Sans" w:cs="Open Sans"/>
    </w:rPr>
  </w:style>
  <w:style w:type="paragraph" w:customStyle="1" w:styleId="333B9BA63A114180B12AD9D68370CE342">
    <w:name w:val="333B9BA63A114180B12AD9D68370CE342"/>
    <w:rsid w:val="004A0433"/>
    <w:pPr>
      <w:spacing w:after="120" w:line="288" w:lineRule="auto"/>
    </w:pPr>
    <w:rPr>
      <w:rFonts w:ascii="Open Sans" w:eastAsia="Open Sans" w:hAnsi="Open Sans" w:cs="Open Sans"/>
    </w:rPr>
  </w:style>
  <w:style w:type="paragraph" w:customStyle="1" w:styleId="DD62270B8D14453C809F7A543FD8CA3B2">
    <w:name w:val="DD62270B8D14453C809F7A543FD8CA3B2"/>
    <w:rsid w:val="004A0433"/>
    <w:pPr>
      <w:spacing w:after="120" w:line="288" w:lineRule="auto"/>
    </w:pPr>
    <w:rPr>
      <w:rFonts w:ascii="Open Sans" w:eastAsia="Open Sans" w:hAnsi="Open Sans" w:cs="Open Sans"/>
    </w:rPr>
  </w:style>
  <w:style w:type="paragraph" w:customStyle="1" w:styleId="B42498D42FDF4A18A59CE8D75AA821322">
    <w:name w:val="B42498D42FDF4A18A59CE8D75AA821322"/>
    <w:rsid w:val="004A0433"/>
    <w:pPr>
      <w:spacing w:after="120" w:line="288" w:lineRule="auto"/>
    </w:pPr>
    <w:rPr>
      <w:rFonts w:ascii="Open Sans" w:eastAsia="Open Sans" w:hAnsi="Open Sans" w:cs="Open Sans"/>
    </w:rPr>
  </w:style>
  <w:style w:type="paragraph" w:customStyle="1" w:styleId="37C5A23A73724836B2FBC8A5425B30552">
    <w:name w:val="37C5A23A73724836B2FBC8A5425B30552"/>
    <w:rsid w:val="004A0433"/>
    <w:pPr>
      <w:spacing w:after="120" w:line="288" w:lineRule="auto"/>
    </w:pPr>
    <w:rPr>
      <w:rFonts w:ascii="Open Sans" w:eastAsia="Open Sans" w:hAnsi="Open Sans" w:cs="Open Sans"/>
    </w:rPr>
  </w:style>
  <w:style w:type="paragraph" w:customStyle="1" w:styleId="37F9D9842B0F4779A6FF0EE3C3A287EE1">
    <w:name w:val="37F9D9842B0F4779A6FF0EE3C3A287EE1"/>
    <w:rsid w:val="004A0433"/>
    <w:pPr>
      <w:spacing w:after="120" w:line="288" w:lineRule="auto"/>
    </w:pPr>
    <w:rPr>
      <w:rFonts w:ascii="Open Sans" w:eastAsia="Open Sans" w:hAnsi="Open Sans" w:cs="Open Sans"/>
    </w:rPr>
  </w:style>
  <w:style w:type="paragraph" w:customStyle="1" w:styleId="170C0C359E5742379A22DC84858E17132">
    <w:name w:val="170C0C359E5742379A22DC84858E17132"/>
    <w:rsid w:val="004A0433"/>
    <w:pPr>
      <w:spacing w:after="120" w:line="288" w:lineRule="auto"/>
    </w:pPr>
    <w:rPr>
      <w:rFonts w:ascii="Open Sans" w:eastAsia="Open Sans" w:hAnsi="Open Sans" w:cs="Open Sans"/>
    </w:rPr>
  </w:style>
  <w:style w:type="paragraph" w:customStyle="1" w:styleId="E079E1A16A0743CF82E032F49EB06F412">
    <w:name w:val="E079E1A16A0743CF82E032F49EB06F412"/>
    <w:rsid w:val="004A0433"/>
    <w:pPr>
      <w:spacing w:after="120" w:line="288" w:lineRule="auto"/>
    </w:pPr>
    <w:rPr>
      <w:rFonts w:ascii="Open Sans" w:eastAsia="Open Sans" w:hAnsi="Open Sans" w:cs="Open Sans"/>
    </w:rPr>
  </w:style>
  <w:style w:type="paragraph" w:customStyle="1" w:styleId="4FFB40D10FD948CCB2C8A98F26CA78842">
    <w:name w:val="4FFB40D10FD948CCB2C8A98F26CA78842"/>
    <w:rsid w:val="004A0433"/>
    <w:pPr>
      <w:spacing w:after="120" w:line="288" w:lineRule="auto"/>
    </w:pPr>
    <w:rPr>
      <w:rFonts w:ascii="Open Sans" w:eastAsia="Open Sans" w:hAnsi="Open Sans" w:cs="Open Sans"/>
    </w:rPr>
  </w:style>
  <w:style w:type="paragraph" w:customStyle="1" w:styleId="ACE798A1E6984CD09752A0613A0FB1A52">
    <w:name w:val="ACE798A1E6984CD09752A0613A0FB1A52"/>
    <w:rsid w:val="004A0433"/>
    <w:pPr>
      <w:spacing w:after="120" w:line="288" w:lineRule="auto"/>
    </w:pPr>
    <w:rPr>
      <w:rFonts w:ascii="Open Sans" w:eastAsia="Open Sans" w:hAnsi="Open Sans" w:cs="Open Sans"/>
    </w:rPr>
  </w:style>
  <w:style w:type="paragraph" w:customStyle="1" w:styleId="AE2B2C0A4DA440FC9A8F4111B4FA2C4B2">
    <w:name w:val="AE2B2C0A4DA440FC9A8F4111B4FA2C4B2"/>
    <w:rsid w:val="004A0433"/>
    <w:pPr>
      <w:spacing w:after="120" w:line="288" w:lineRule="auto"/>
    </w:pPr>
    <w:rPr>
      <w:rFonts w:ascii="Open Sans" w:eastAsia="Open Sans" w:hAnsi="Open Sans" w:cs="Open Sans"/>
    </w:rPr>
  </w:style>
  <w:style w:type="paragraph" w:customStyle="1" w:styleId="7BD757E797954DB7BD008DD936873AF62">
    <w:name w:val="7BD757E797954DB7BD008DD936873AF62"/>
    <w:rsid w:val="004A0433"/>
    <w:pPr>
      <w:spacing w:after="120" w:line="288" w:lineRule="auto"/>
    </w:pPr>
    <w:rPr>
      <w:rFonts w:ascii="Open Sans" w:eastAsia="Open Sans" w:hAnsi="Open Sans" w:cs="Open Sans"/>
    </w:rPr>
  </w:style>
  <w:style w:type="paragraph" w:customStyle="1" w:styleId="3BC8BFD049404DD4B2EBF91FB9F73A882">
    <w:name w:val="3BC8BFD049404DD4B2EBF91FB9F73A882"/>
    <w:rsid w:val="004A0433"/>
    <w:pPr>
      <w:spacing w:after="120" w:line="288" w:lineRule="auto"/>
    </w:pPr>
    <w:rPr>
      <w:rFonts w:ascii="Open Sans" w:eastAsia="Open Sans" w:hAnsi="Open Sans" w:cs="Open Sans"/>
    </w:rPr>
  </w:style>
  <w:style w:type="paragraph" w:customStyle="1" w:styleId="15541C64E36A48AA98305DAD4B2F68132">
    <w:name w:val="15541C64E36A48AA98305DAD4B2F68132"/>
    <w:rsid w:val="004A0433"/>
    <w:pPr>
      <w:spacing w:after="120" w:line="288" w:lineRule="auto"/>
    </w:pPr>
    <w:rPr>
      <w:rFonts w:ascii="Open Sans" w:eastAsia="Open Sans" w:hAnsi="Open Sans" w:cs="Open Sans"/>
    </w:rPr>
  </w:style>
  <w:style w:type="paragraph" w:customStyle="1" w:styleId="D6E1E46E37B84ADF82B1238798A59AEC2">
    <w:name w:val="D6E1E46E37B84ADF82B1238798A59AEC2"/>
    <w:rsid w:val="004A0433"/>
    <w:pPr>
      <w:spacing w:after="120" w:line="288" w:lineRule="auto"/>
    </w:pPr>
    <w:rPr>
      <w:rFonts w:ascii="Open Sans" w:eastAsia="Open Sans" w:hAnsi="Open Sans" w:cs="Open Sans"/>
    </w:rPr>
  </w:style>
  <w:style w:type="paragraph" w:customStyle="1" w:styleId="9927E407E1F249FFB40EAEFEA502DEA72">
    <w:name w:val="9927E407E1F249FFB40EAEFEA502DEA72"/>
    <w:rsid w:val="004A0433"/>
    <w:pPr>
      <w:spacing w:after="120" w:line="288" w:lineRule="auto"/>
    </w:pPr>
    <w:rPr>
      <w:rFonts w:ascii="Open Sans" w:eastAsia="Open Sans" w:hAnsi="Open Sans" w:cs="Open San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(LMS).dotx</Template>
  <TotalTime>22</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Laura Skillen</cp:lastModifiedBy>
  <cp:revision>5</cp:revision>
  <dcterms:created xsi:type="dcterms:W3CDTF">2018-09-03T23:23:00Z</dcterms:created>
  <dcterms:modified xsi:type="dcterms:W3CDTF">2018-09-03T23:45:00Z</dcterms:modified>
</cp:coreProperties>
</file>